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CE960" w14:textId="77777777" w:rsidR="00773C30" w:rsidRPr="0024409B" w:rsidRDefault="00773C30" w:rsidP="00773C30">
      <w:pPr>
        <w:widowControl/>
        <w:adjustRightInd w:val="0"/>
        <w:jc w:val="center"/>
        <w:rPr>
          <w:rFonts w:eastAsiaTheme="minorHAnsi"/>
          <w:b/>
          <w:color w:val="00396B"/>
          <w:sz w:val="24"/>
        </w:rPr>
      </w:pPr>
      <w:r w:rsidRPr="0024409B">
        <w:rPr>
          <w:rFonts w:eastAsiaTheme="minorHAnsi"/>
          <w:b/>
          <w:color w:val="00396B"/>
          <w:sz w:val="24"/>
        </w:rPr>
        <w:t>WARRANTY INFORMATION</w:t>
      </w:r>
    </w:p>
    <w:p w14:paraId="3F31D919" w14:textId="77777777" w:rsidR="00773C30" w:rsidRPr="0024409B" w:rsidRDefault="00773C30" w:rsidP="00773C30">
      <w:pPr>
        <w:widowControl/>
        <w:adjustRightInd w:val="0"/>
        <w:rPr>
          <w:rFonts w:eastAsiaTheme="minorHAnsi"/>
          <w:sz w:val="16"/>
          <w:szCs w:val="20"/>
        </w:rPr>
      </w:pPr>
    </w:p>
    <w:p w14:paraId="76626A06" w14:textId="77777777" w:rsidR="00773C30" w:rsidRPr="00773C30" w:rsidRDefault="00773C30" w:rsidP="0024409B">
      <w:pPr>
        <w:widowControl/>
        <w:adjustRightInd w:val="0"/>
        <w:jc w:val="right"/>
        <w:rPr>
          <w:rFonts w:eastAsiaTheme="minorHAnsi"/>
          <w:sz w:val="18"/>
        </w:rPr>
      </w:pPr>
      <w:r w:rsidRPr="00773C30">
        <w:rPr>
          <w:rFonts w:eastAsiaTheme="minorHAnsi"/>
          <w:sz w:val="18"/>
        </w:rPr>
        <w:t>WARRANTY EFFECTIVE DATE: OCTOBER 1, 2022</w:t>
      </w:r>
    </w:p>
    <w:p w14:paraId="388A4F22" w14:textId="77777777" w:rsidR="006F1A17" w:rsidRDefault="006F1A17" w:rsidP="00AA1027">
      <w:pPr>
        <w:widowControl/>
        <w:adjustRightInd w:val="0"/>
        <w:rPr>
          <w:rFonts w:eastAsiaTheme="minorHAnsi"/>
        </w:rPr>
      </w:pPr>
    </w:p>
    <w:p w14:paraId="2D0A9502" w14:textId="77777777" w:rsidR="0024409B" w:rsidRPr="00AD330D" w:rsidRDefault="0024409B" w:rsidP="00AA1027">
      <w:pPr>
        <w:widowControl/>
        <w:adjustRightInd w:val="0"/>
        <w:rPr>
          <w:rFonts w:eastAsiaTheme="minorHAnsi"/>
        </w:rPr>
      </w:pPr>
    </w:p>
    <w:p w14:paraId="0A033669" w14:textId="77777777" w:rsidR="00AA1027" w:rsidRPr="0024409B" w:rsidRDefault="00AA1027" w:rsidP="00AA1027">
      <w:pPr>
        <w:widowControl/>
        <w:adjustRightInd w:val="0"/>
        <w:rPr>
          <w:rFonts w:eastAsiaTheme="minorHAnsi"/>
          <w:b/>
          <w:bCs/>
          <w:color w:val="00396B"/>
        </w:rPr>
      </w:pPr>
      <w:r w:rsidRPr="0024409B">
        <w:rPr>
          <w:rFonts w:eastAsiaTheme="minorHAnsi"/>
          <w:b/>
          <w:bCs/>
          <w:color w:val="00396B"/>
        </w:rPr>
        <w:t>BENEFITS OF REGISTERING YOUR READING PRODUCT:</w:t>
      </w:r>
    </w:p>
    <w:p w14:paraId="384B14F7" w14:textId="77777777" w:rsidR="00AA1027" w:rsidRPr="00AD330D" w:rsidRDefault="00AA1027" w:rsidP="00AD330D">
      <w:pPr>
        <w:pStyle w:val="ListParagraph"/>
        <w:widowControl/>
        <w:numPr>
          <w:ilvl w:val="0"/>
          <w:numId w:val="10"/>
        </w:numPr>
        <w:adjustRightInd w:val="0"/>
        <w:rPr>
          <w:rFonts w:eastAsiaTheme="minorHAnsi"/>
        </w:rPr>
      </w:pPr>
      <w:r w:rsidRPr="00AD330D">
        <w:rPr>
          <w:rFonts w:eastAsiaTheme="minorHAnsi"/>
        </w:rPr>
        <w:t xml:space="preserve">We maintain a record of your purchase and can assist if any questions arise </w:t>
      </w:r>
    </w:p>
    <w:p w14:paraId="337011C3" w14:textId="77777777" w:rsidR="00AA1027" w:rsidRPr="00AD330D" w:rsidRDefault="00AA1027" w:rsidP="00AD330D">
      <w:pPr>
        <w:pStyle w:val="ListParagraph"/>
        <w:widowControl/>
        <w:numPr>
          <w:ilvl w:val="0"/>
          <w:numId w:val="10"/>
        </w:numPr>
        <w:adjustRightInd w:val="0"/>
        <w:rPr>
          <w:rFonts w:eastAsiaTheme="minorHAnsi"/>
        </w:rPr>
      </w:pPr>
      <w:r w:rsidRPr="00AD330D">
        <w:rPr>
          <w:rFonts w:eastAsiaTheme="minorHAnsi"/>
        </w:rPr>
        <w:t>Your feedback can drive product enhancements</w:t>
      </w:r>
    </w:p>
    <w:p w14:paraId="6D662AFF" w14:textId="77777777" w:rsidR="00AA1027" w:rsidRPr="00AD330D" w:rsidRDefault="00AA1027" w:rsidP="00AD330D">
      <w:pPr>
        <w:pStyle w:val="ListParagraph"/>
        <w:widowControl/>
        <w:numPr>
          <w:ilvl w:val="0"/>
          <w:numId w:val="10"/>
        </w:numPr>
        <w:adjustRightInd w:val="0"/>
        <w:rPr>
          <w:rFonts w:eastAsiaTheme="minorHAnsi"/>
        </w:rPr>
      </w:pPr>
      <w:r w:rsidRPr="00AD330D">
        <w:rPr>
          <w:rFonts w:eastAsiaTheme="minorHAnsi"/>
        </w:rPr>
        <w:t>Our goal is 100% satisfaction. Should you have any concerns regarding your Reading product, a Reading representative will contact you.</w:t>
      </w:r>
    </w:p>
    <w:p w14:paraId="038C6B95" w14:textId="77777777" w:rsidR="006F1A17" w:rsidRPr="00AD330D" w:rsidRDefault="006F1A17" w:rsidP="00AA1027">
      <w:pPr>
        <w:widowControl/>
        <w:adjustRightInd w:val="0"/>
        <w:rPr>
          <w:rFonts w:eastAsiaTheme="minorHAnsi"/>
        </w:rPr>
      </w:pPr>
    </w:p>
    <w:p w14:paraId="3D07D8D1" w14:textId="77777777" w:rsidR="00AA1027" w:rsidRPr="00AD330D" w:rsidRDefault="00AA1027" w:rsidP="00AA1027">
      <w:pPr>
        <w:widowControl/>
        <w:adjustRightInd w:val="0"/>
        <w:rPr>
          <w:rFonts w:eastAsiaTheme="minorHAnsi"/>
        </w:rPr>
      </w:pPr>
      <w:r w:rsidRPr="00AD330D">
        <w:rPr>
          <w:rFonts w:eastAsiaTheme="minorHAnsi"/>
        </w:rPr>
        <w:t>Register your product within 90 days of your purchase at:</w:t>
      </w:r>
      <w:r w:rsidR="006F1A17" w:rsidRPr="00AD330D">
        <w:rPr>
          <w:rFonts w:eastAsiaTheme="minorHAnsi"/>
        </w:rPr>
        <w:t xml:space="preserve"> </w:t>
      </w:r>
      <w:r w:rsidRPr="00AD330D">
        <w:rPr>
          <w:rFonts w:eastAsiaTheme="minorHAnsi"/>
        </w:rPr>
        <w:t>readingtruck.com/owners/warranty</w:t>
      </w:r>
    </w:p>
    <w:p w14:paraId="7115B1C6" w14:textId="77777777" w:rsidR="00AA1027" w:rsidRDefault="00AA1027" w:rsidP="00AA1027">
      <w:pPr>
        <w:widowControl/>
        <w:adjustRightInd w:val="0"/>
        <w:rPr>
          <w:rFonts w:eastAsiaTheme="minorHAnsi"/>
        </w:rPr>
      </w:pPr>
    </w:p>
    <w:p w14:paraId="6851EFB0" w14:textId="77777777" w:rsidR="00773C30" w:rsidRPr="00AD330D" w:rsidRDefault="00773C30" w:rsidP="00AA1027">
      <w:pPr>
        <w:widowControl/>
        <w:adjustRightInd w:val="0"/>
        <w:rPr>
          <w:rFonts w:eastAsiaTheme="minorHAnsi"/>
        </w:rPr>
      </w:pPr>
    </w:p>
    <w:p w14:paraId="2A652F65" w14:textId="77777777" w:rsidR="00AA1027" w:rsidRPr="0024409B" w:rsidRDefault="00AA1027" w:rsidP="00AA1027">
      <w:pPr>
        <w:widowControl/>
        <w:adjustRightInd w:val="0"/>
        <w:rPr>
          <w:rFonts w:eastAsiaTheme="minorHAnsi"/>
          <w:b/>
          <w:bCs/>
          <w:color w:val="00396B"/>
        </w:rPr>
      </w:pPr>
      <w:r w:rsidRPr="0024409B">
        <w:rPr>
          <w:rFonts w:eastAsiaTheme="minorHAnsi"/>
          <w:b/>
          <w:bCs/>
          <w:color w:val="00396B"/>
        </w:rPr>
        <w:t>LIMITED WARRANTY INFORMATION</w:t>
      </w:r>
    </w:p>
    <w:p w14:paraId="06D80438" w14:textId="77777777" w:rsidR="00AA1027" w:rsidRPr="00AD330D" w:rsidRDefault="00AA1027" w:rsidP="00AA1027">
      <w:pPr>
        <w:widowControl/>
        <w:adjustRightInd w:val="0"/>
        <w:rPr>
          <w:rFonts w:eastAsiaTheme="minorHAnsi"/>
        </w:rPr>
      </w:pPr>
      <w:r w:rsidRPr="00AD330D">
        <w:rPr>
          <w:rFonts w:eastAsiaTheme="minorHAnsi"/>
        </w:rPr>
        <w:t>Reading Truck is proud to back every work truck body we sell with industry-leading warranties. Detailed information for the Limited Warranty that is available for your Reading Truck product is described below.</w:t>
      </w:r>
    </w:p>
    <w:p w14:paraId="2826999C" w14:textId="77777777" w:rsidR="00AA1027" w:rsidRPr="00AD330D" w:rsidRDefault="00AA1027" w:rsidP="00AA1027">
      <w:pPr>
        <w:widowControl/>
        <w:adjustRightInd w:val="0"/>
        <w:rPr>
          <w:rFonts w:eastAsiaTheme="minorHAnsi"/>
        </w:rPr>
      </w:pPr>
    </w:p>
    <w:p w14:paraId="6BDFB12A" w14:textId="77777777" w:rsidR="00AA1027" w:rsidRPr="0024409B" w:rsidRDefault="00AA1027" w:rsidP="00AA1027">
      <w:pPr>
        <w:widowControl/>
        <w:adjustRightInd w:val="0"/>
        <w:rPr>
          <w:rFonts w:eastAsiaTheme="minorHAnsi"/>
          <w:b/>
          <w:bCs/>
          <w:color w:val="00396B"/>
        </w:rPr>
      </w:pPr>
      <w:r w:rsidRPr="0024409B">
        <w:rPr>
          <w:rFonts w:eastAsiaTheme="minorHAnsi"/>
          <w:b/>
          <w:bCs/>
          <w:color w:val="00396B"/>
        </w:rPr>
        <w:t>SCOPE OF LIMITED WARRANTY</w:t>
      </w:r>
    </w:p>
    <w:p w14:paraId="7F9C7AA3" w14:textId="77777777" w:rsidR="00AA1027" w:rsidRPr="00AD330D" w:rsidRDefault="00AA1027" w:rsidP="00AA1027">
      <w:pPr>
        <w:widowControl/>
        <w:adjustRightInd w:val="0"/>
        <w:rPr>
          <w:rFonts w:eastAsiaTheme="minorHAnsi"/>
        </w:rPr>
      </w:pPr>
      <w:r w:rsidRPr="00AD330D">
        <w:rPr>
          <w:rFonts w:eastAsiaTheme="minorHAnsi"/>
        </w:rPr>
        <w:t>Reading Truck manufactures and sells truck bodies only, which is a component part to the finished good purchased by an end user. Reading Truck does not manufacture, produce, service or have any involvement whatsoever in any truck chassis. Accordingly, it is expressly understood that Reading Truck’s Limited Warranty is limited exclusively to the truck body only, and does not provide any coverage or protection to any end user or other party for the truck chassis.</w:t>
      </w:r>
    </w:p>
    <w:p w14:paraId="3119AC16" w14:textId="77777777" w:rsidR="00AA1027" w:rsidRPr="00AD330D" w:rsidRDefault="00AA1027" w:rsidP="00AA1027">
      <w:pPr>
        <w:widowControl/>
        <w:adjustRightInd w:val="0"/>
        <w:rPr>
          <w:rFonts w:eastAsiaTheme="minorHAnsi"/>
        </w:rPr>
      </w:pPr>
    </w:p>
    <w:p w14:paraId="40EB9EFC" w14:textId="77777777" w:rsidR="00AA1027" w:rsidRPr="0024409B" w:rsidRDefault="00AA1027" w:rsidP="00AA1027">
      <w:pPr>
        <w:widowControl/>
        <w:adjustRightInd w:val="0"/>
        <w:rPr>
          <w:rFonts w:eastAsiaTheme="minorHAnsi"/>
          <w:b/>
          <w:bCs/>
          <w:color w:val="00396B"/>
        </w:rPr>
      </w:pPr>
      <w:r w:rsidRPr="0024409B">
        <w:rPr>
          <w:rFonts w:eastAsiaTheme="minorHAnsi"/>
          <w:b/>
          <w:bCs/>
          <w:color w:val="00396B"/>
        </w:rPr>
        <w:t>REQUIRED REGISTRATION</w:t>
      </w:r>
    </w:p>
    <w:p w14:paraId="2A3EFEF7" w14:textId="77777777" w:rsidR="00AA1027" w:rsidRPr="00AD330D" w:rsidRDefault="00AA1027" w:rsidP="00AA1027">
      <w:pPr>
        <w:widowControl/>
        <w:adjustRightInd w:val="0"/>
        <w:rPr>
          <w:rFonts w:eastAsiaTheme="minorHAnsi"/>
        </w:rPr>
      </w:pPr>
      <w:r w:rsidRPr="00AD330D">
        <w:rPr>
          <w:rFonts w:eastAsiaTheme="minorHAnsi"/>
        </w:rPr>
        <w:t xml:space="preserve">In order for the Limited Warranty to be activated, it is required for the body and vehicle identification number (“VIN”) to be registered within ninety (90) days of the purchase date. This can be done online at: </w:t>
      </w:r>
      <w:hyperlink r:id="rId10" w:history="1">
        <w:r w:rsidRPr="00AD330D">
          <w:rPr>
            <w:rStyle w:val="Hyperlink"/>
            <w:rFonts w:eastAsiaTheme="minorHAnsi"/>
            <w:color w:val="auto"/>
          </w:rPr>
          <w:t>https://www.readingtruck.com/owners/warranty/</w:t>
        </w:r>
      </w:hyperlink>
      <w:r w:rsidRPr="00AD330D">
        <w:rPr>
          <w:rFonts w:eastAsiaTheme="minorHAnsi"/>
        </w:rPr>
        <w:t>. Failure to meet this registration requirement may automatically void the Limited Warranty.</w:t>
      </w:r>
    </w:p>
    <w:p w14:paraId="4DC82644" w14:textId="77777777" w:rsidR="00AA1027" w:rsidRPr="00AD330D" w:rsidRDefault="00AA1027" w:rsidP="00AA1027">
      <w:pPr>
        <w:widowControl/>
        <w:adjustRightInd w:val="0"/>
        <w:rPr>
          <w:rFonts w:eastAsiaTheme="minorHAnsi"/>
        </w:rPr>
      </w:pPr>
    </w:p>
    <w:p w14:paraId="1270E50F" w14:textId="77777777" w:rsidR="00AA1027" w:rsidRPr="0024409B" w:rsidRDefault="00AA1027" w:rsidP="00AA1027">
      <w:pPr>
        <w:widowControl/>
        <w:adjustRightInd w:val="0"/>
        <w:rPr>
          <w:rFonts w:eastAsiaTheme="minorHAnsi"/>
          <w:b/>
          <w:bCs/>
          <w:color w:val="00396B"/>
        </w:rPr>
      </w:pPr>
      <w:r w:rsidRPr="0024409B">
        <w:rPr>
          <w:rFonts w:eastAsiaTheme="minorHAnsi"/>
          <w:b/>
          <w:bCs/>
          <w:color w:val="00396B"/>
        </w:rPr>
        <w:t>LIMITED WARRANTY PERIOD BY PRODUCT</w:t>
      </w:r>
    </w:p>
    <w:p w14:paraId="10102893" w14:textId="55303076" w:rsidR="00AA1027" w:rsidRPr="00AD330D" w:rsidRDefault="00AA1027" w:rsidP="000227BE">
      <w:pPr>
        <w:pStyle w:val="ListParagraph"/>
        <w:widowControl/>
        <w:numPr>
          <w:ilvl w:val="0"/>
          <w:numId w:val="2"/>
        </w:numPr>
        <w:tabs>
          <w:tab w:val="right" w:pos="6480"/>
        </w:tabs>
        <w:adjustRightInd w:val="0"/>
        <w:rPr>
          <w:rFonts w:eastAsiaTheme="minorHAnsi"/>
        </w:rPr>
      </w:pPr>
      <w:r w:rsidRPr="00AD330D">
        <w:rPr>
          <w:rFonts w:eastAsiaTheme="minorHAnsi"/>
        </w:rPr>
        <w:t xml:space="preserve">Installation </w:t>
      </w:r>
      <w:r w:rsidR="006504AD">
        <w:rPr>
          <w:rFonts w:eastAsiaTheme="minorHAnsi"/>
        </w:rPr>
        <w:tab/>
      </w:r>
      <w:r w:rsidRPr="00AD330D">
        <w:rPr>
          <w:rFonts w:eastAsiaTheme="minorHAnsi"/>
        </w:rPr>
        <w:t>1 Year Warranty</w:t>
      </w:r>
    </w:p>
    <w:p w14:paraId="56F144C0" w14:textId="44224483" w:rsidR="00AA1027" w:rsidRPr="00AD330D" w:rsidRDefault="00AA1027" w:rsidP="000227BE">
      <w:pPr>
        <w:pStyle w:val="ListParagraph"/>
        <w:widowControl/>
        <w:numPr>
          <w:ilvl w:val="0"/>
          <w:numId w:val="2"/>
        </w:numPr>
        <w:tabs>
          <w:tab w:val="right" w:pos="6480"/>
        </w:tabs>
        <w:adjustRightInd w:val="0"/>
        <w:rPr>
          <w:rFonts w:eastAsiaTheme="minorHAnsi"/>
        </w:rPr>
      </w:pPr>
      <w:r w:rsidRPr="00AD330D">
        <w:rPr>
          <w:rFonts w:eastAsiaTheme="minorHAnsi"/>
        </w:rPr>
        <w:t xml:space="preserve">Contractor Body </w:t>
      </w:r>
      <w:r w:rsidRPr="00AD330D">
        <w:rPr>
          <w:rFonts w:eastAsiaTheme="minorHAnsi"/>
        </w:rPr>
        <w:tab/>
        <w:t>3 Year Warranty</w:t>
      </w:r>
    </w:p>
    <w:p w14:paraId="00E7602E" w14:textId="4EBD66D7" w:rsidR="00AA1027" w:rsidRPr="00AD330D" w:rsidRDefault="00AA1027" w:rsidP="000227BE">
      <w:pPr>
        <w:pStyle w:val="ListParagraph"/>
        <w:widowControl/>
        <w:numPr>
          <w:ilvl w:val="0"/>
          <w:numId w:val="2"/>
        </w:numPr>
        <w:tabs>
          <w:tab w:val="right" w:pos="6480"/>
        </w:tabs>
        <w:adjustRightInd w:val="0"/>
        <w:rPr>
          <w:rFonts w:eastAsiaTheme="minorHAnsi"/>
        </w:rPr>
      </w:pPr>
      <w:r w:rsidRPr="00AD330D">
        <w:rPr>
          <w:rFonts w:eastAsiaTheme="minorHAnsi"/>
        </w:rPr>
        <w:t xml:space="preserve">Dump Body </w:t>
      </w:r>
      <w:r w:rsidRPr="00AD330D">
        <w:rPr>
          <w:rFonts w:eastAsiaTheme="minorHAnsi"/>
        </w:rPr>
        <w:tab/>
        <w:t>3 Year Warranty</w:t>
      </w:r>
    </w:p>
    <w:p w14:paraId="476183CD" w14:textId="6CF3CEC1" w:rsidR="00AA1027" w:rsidRPr="00AD330D" w:rsidRDefault="00AA1027" w:rsidP="000227BE">
      <w:pPr>
        <w:pStyle w:val="ListParagraph"/>
        <w:widowControl/>
        <w:numPr>
          <w:ilvl w:val="0"/>
          <w:numId w:val="2"/>
        </w:numPr>
        <w:tabs>
          <w:tab w:val="right" w:pos="6480"/>
        </w:tabs>
        <w:adjustRightInd w:val="0"/>
        <w:rPr>
          <w:rFonts w:eastAsiaTheme="minorHAnsi"/>
        </w:rPr>
      </w:pPr>
      <w:r w:rsidRPr="00AD330D">
        <w:rPr>
          <w:rFonts w:eastAsiaTheme="minorHAnsi"/>
        </w:rPr>
        <w:t xml:space="preserve">Landscape Body </w:t>
      </w:r>
      <w:r w:rsidRPr="00AD330D">
        <w:rPr>
          <w:rFonts w:eastAsiaTheme="minorHAnsi"/>
        </w:rPr>
        <w:tab/>
        <w:t>3 Year Warranty</w:t>
      </w:r>
    </w:p>
    <w:p w14:paraId="030A2712" w14:textId="64AE8729" w:rsidR="00AA1027" w:rsidRPr="00AD330D" w:rsidRDefault="00AA1027" w:rsidP="000227BE">
      <w:pPr>
        <w:pStyle w:val="ListParagraph"/>
        <w:widowControl/>
        <w:numPr>
          <w:ilvl w:val="0"/>
          <w:numId w:val="2"/>
        </w:numPr>
        <w:tabs>
          <w:tab w:val="right" w:pos="6480"/>
        </w:tabs>
        <w:adjustRightInd w:val="0"/>
        <w:rPr>
          <w:rFonts w:eastAsiaTheme="minorHAnsi"/>
        </w:rPr>
      </w:pPr>
      <w:r w:rsidRPr="00AD330D">
        <w:rPr>
          <w:rFonts w:eastAsiaTheme="minorHAnsi"/>
        </w:rPr>
        <w:t xml:space="preserve">Platform Body </w:t>
      </w:r>
      <w:r w:rsidRPr="00AD330D">
        <w:rPr>
          <w:rFonts w:eastAsiaTheme="minorHAnsi"/>
        </w:rPr>
        <w:tab/>
        <w:t>3 Year Warranty</w:t>
      </w:r>
    </w:p>
    <w:p w14:paraId="37898314" w14:textId="4D06379B" w:rsidR="00AA1027" w:rsidRDefault="00AA1027" w:rsidP="000227BE">
      <w:pPr>
        <w:pStyle w:val="ListParagraph"/>
        <w:widowControl/>
        <w:numPr>
          <w:ilvl w:val="0"/>
          <w:numId w:val="2"/>
        </w:numPr>
        <w:tabs>
          <w:tab w:val="right" w:pos="6480"/>
        </w:tabs>
        <w:adjustRightInd w:val="0"/>
        <w:rPr>
          <w:rFonts w:eastAsiaTheme="minorHAnsi"/>
        </w:rPr>
      </w:pPr>
      <w:r w:rsidRPr="00AD330D">
        <w:rPr>
          <w:rFonts w:eastAsiaTheme="minorHAnsi"/>
        </w:rPr>
        <w:t>Redi-</w:t>
      </w:r>
      <w:proofErr w:type="spellStart"/>
      <w:r w:rsidRPr="00AD330D">
        <w:rPr>
          <w:rFonts w:eastAsiaTheme="minorHAnsi"/>
        </w:rPr>
        <w:t>Dek</w:t>
      </w:r>
      <w:bookmarkStart w:id="0" w:name="_GoBack"/>
      <w:proofErr w:type="spellEnd"/>
      <w:r w:rsidR="002548C8" w:rsidRPr="002548C8">
        <w:rPr>
          <w:rFonts w:eastAsiaTheme="minorHAnsi"/>
          <w:vertAlign w:val="superscript"/>
        </w:rPr>
        <w:t>®</w:t>
      </w:r>
      <w:bookmarkEnd w:id="0"/>
      <w:r w:rsidRPr="00AD330D">
        <w:rPr>
          <w:rFonts w:eastAsiaTheme="minorHAnsi"/>
        </w:rPr>
        <w:t xml:space="preserve"> Hauler Body </w:t>
      </w:r>
      <w:r w:rsidRPr="00AD330D">
        <w:rPr>
          <w:rFonts w:eastAsiaTheme="minorHAnsi"/>
        </w:rPr>
        <w:tab/>
        <w:t>3 Year Warranty</w:t>
      </w:r>
    </w:p>
    <w:p w14:paraId="3176702F" w14:textId="63B8347B" w:rsidR="005C4380" w:rsidRPr="00AD330D" w:rsidRDefault="005C4380" w:rsidP="000227BE">
      <w:pPr>
        <w:pStyle w:val="ListParagraph"/>
        <w:widowControl/>
        <w:numPr>
          <w:ilvl w:val="0"/>
          <w:numId w:val="2"/>
        </w:numPr>
        <w:tabs>
          <w:tab w:val="right" w:pos="6480"/>
        </w:tabs>
        <w:adjustRightInd w:val="0"/>
        <w:rPr>
          <w:rFonts w:eastAsiaTheme="minorHAnsi"/>
        </w:rPr>
      </w:pPr>
      <w:r>
        <w:rPr>
          <w:rFonts w:eastAsiaTheme="minorHAnsi"/>
        </w:rPr>
        <w:t>Reading Ready Cap</w:t>
      </w:r>
      <w:r>
        <w:rPr>
          <w:rFonts w:eastAsiaTheme="minorHAnsi"/>
        </w:rPr>
        <w:tab/>
      </w:r>
      <w:r w:rsidRPr="00AD330D">
        <w:rPr>
          <w:rFonts w:eastAsiaTheme="minorHAnsi"/>
        </w:rPr>
        <w:t>3 Year Warranty</w:t>
      </w:r>
    </w:p>
    <w:p w14:paraId="27BA845B" w14:textId="35B362FC" w:rsidR="00AA1027" w:rsidRPr="00AD330D" w:rsidRDefault="00AA1027" w:rsidP="000227BE">
      <w:pPr>
        <w:pStyle w:val="ListParagraph"/>
        <w:widowControl/>
        <w:numPr>
          <w:ilvl w:val="0"/>
          <w:numId w:val="2"/>
        </w:numPr>
        <w:tabs>
          <w:tab w:val="right" w:pos="6480"/>
        </w:tabs>
        <w:adjustRightInd w:val="0"/>
        <w:rPr>
          <w:rFonts w:eastAsiaTheme="minorHAnsi"/>
        </w:rPr>
      </w:pPr>
      <w:r w:rsidRPr="00AD330D">
        <w:rPr>
          <w:rFonts w:eastAsiaTheme="minorHAnsi"/>
        </w:rPr>
        <w:t xml:space="preserve">Mechanic Series </w:t>
      </w:r>
      <w:r w:rsidRPr="00AD330D">
        <w:rPr>
          <w:rFonts w:eastAsiaTheme="minorHAnsi"/>
        </w:rPr>
        <w:tab/>
        <w:t>5 Year Warranty</w:t>
      </w:r>
    </w:p>
    <w:p w14:paraId="39746343" w14:textId="5E60CCE7" w:rsidR="00AA1027" w:rsidRPr="00AD330D" w:rsidRDefault="00AA1027" w:rsidP="000227BE">
      <w:pPr>
        <w:pStyle w:val="ListParagraph"/>
        <w:widowControl/>
        <w:numPr>
          <w:ilvl w:val="0"/>
          <w:numId w:val="2"/>
        </w:numPr>
        <w:tabs>
          <w:tab w:val="right" w:pos="6480"/>
        </w:tabs>
        <w:adjustRightInd w:val="0"/>
        <w:rPr>
          <w:rFonts w:eastAsiaTheme="minorHAnsi"/>
        </w:rPr>
      </w:pPr>
      <w:r w:rsidRPr="00AD330D">
        <w:rPr>
          <w:rFonts w:eastAsiaTheme="minorHAnsi"/>
        </w:rPr>
        <w:t xml:space="preserve">Classic II Steel Service Body </w:t>
      </w:r>
      <w:r w:rsidRPr="00AD330D">
        <w:rPr>
          <w:rFonts w:eastAsiaTheme="minorHAnsi"/>
        </w:rPr>
        <w:tab/>
      </w:r>
      <w:r w:rsidR="000227BE">
        <w:rPr>
          <w:rFonts w:eastAsiaTheme="minorHAnsi"/>
        </w:rPr>
        <w:t>6</w:t>
      </w:r>
      <w:r w:rsidRPr="00AD330D">
        <w:rPr>
          <w:rFonts w:eastAsiaTheme="minorHAnsi"/>
        </w:rPr>
        <w:t xml:space="preserve"> Year Warranty</w:t>
      </w:r>
    </w:p>
    <w:p w14:paraId="4110D0C4" w14:textId="4E4C0D04" w:rsidR="00AA1027" w:rsidRPr="00AD330D" w:rsidRDefault="00AA1027" w:rsidP="000227BE">
      <w:pPr>
        <w:pStyle w:val="ListParagraph"/>
        <w:widowControl/>
        <w:numPr>
          <w:ilvl w:val="0"/>
          <w:numId w:val="2"/>
        </w:numPr>
        <w:tabs>
          <w:tab w:val="right" w:pos="6480"/>
        </w:tabs>
        <w:adjustRightInd w:val="0"/>
        <w:rPr>
          <w:rFonts w:eastAsiaTheme="minorHAnsi"/>
        </w:rPr>
      </w:pPr>
      <w:r w:rsidRPr="00AD330D">
        <w:rPr>
          <w:rFonts w:eastAsiaTheme="minorHAnsi"/>
        </w:rPr>
        <w:t xml:space="preserve">SL Service Body </w:t>
      </w:r>
      <w:r w:rsidRPr="00AD330D">
        <w:rPr>
          <w:rFonts w:eastAsiaTheme="minorHAnsi"/>
        </w:rPr>
        <w:tab/>
        <w:t>6 Year Warranty</w:t>
      </w:r>
    </w:p>
    <w:p w14:paraId="3D25B75C" w14:textId="401FADA2" w:rsidR="00AA1027" w:rsidRPr="00AD330D" w:rsidRDefault="00AA1027" w:rsidP="000227BE">
      <w:pPr>
        <w:pStyle w:val="ListParagraph"/>
        <w:widowControl/>
        <w:numPr>
          <w:ilvl w:val="0"/>
          <w:numId w:val="2"/>
        </w:numPr>
        <w:tabs>
          <w:tab w:val="right" w:pos="6480"/>
        </w:tabs>
        <w:adjustRightInd w:val="0"/>
        <w:rPr>
          <w:rFonts w:eastAsiaTheme="minorHAnsi"/>
        </w:rPr>
      </w:pPr>
      <w:r w:rsidRPr="00AD330D">
        <w:rPr>
          <w:rFonts w:eastAsiaTheme="minorHAnsi"/>
        </w:rPr>
        <w:t xml:space="preserve">Crane Body Series </w:t>
      </w:r>
      <w:r w:rsidRPr="00AD330D">
        <w:rPr>
          <w:rFonts w:eastAsiaTheme="minorHAnsi"/>
        </w:rPr>
        <w:tab/>
        <w:t>6 Year Warranty</w:t>
      </w:r>
    </w:p>
    <w:p w14:paraId="6AF81B30" w14:textId="77777777" w:rsidR="00AA1027" w:rsidRPr="00AD330D" w:rsidRDefault="00AA1027" w:rsidP="000227BE">
      <w:pPr>
        <w:pStyle w:val="ListParagraph"/>
        <w:widowControl/>
        <w:numPr>
          <w:ilvl w:val="0"/>
          <w:numId w:val="2"/>
        </w:numPr>
        <w:tabs>
          <w:tab w:val="right" w:pos="6480"/>
        </w:tabs>
        <w:adjustRightInd w:val="0"/>
        <w:rPr>
          <w:rFonts w:eastAsiaTheme="minorHAnsi"/>
        </w:rPr>
      </w:pPr>
      <w:r w:rsidRPr="00AD330D">
        <w:rPr>
          <w:rFonts w:eastAsiaTheme="minorHAnsi"/>
        </w:rPr>
        <w:t xml:space="preserve">Panel and Tapered Panel Body </w:t>
      </w:r>
      <w:r w:rsidRPr="00AD330D">
        <w:rPr>
          <w:rFonts w:eastAsiaTheme="minorHAnsi"/>
        </w:rPr>
        <w:tab/>
        <w:t>6 Year Warranty</w:t>
      </w:r>
    </w:p>
    <w:p w14:paraId="4B37E750" w14:textId="4A631CCE" w:rsidR="00AA1027" w:rsidRPr="00AD330D" w:rsidRDefault="00AA1027" w:rsidP="000227BE">
      <w:pPr>
        <w:pStyle w:val="ListParagraph"/>
        <w:widowControl/>
        <w:numPr>
          <w:ilvl w:val="0"/>
          <w:numId w:val="2"/>
        </w:numPr>
        <w:tabs>
          <w:tab w:val="right" w:pos="6480"/>
        </w:tabs>
        <w:adjustRightInd w:val="0"/>
        <w:rPr>
          <w:rFonts w:eastAsiaTheme="minorHAnsi"/>
        </w:rPr>
      </w:pPr>
      <w:r w:rsidRPr="00AD330D">
        <w:rPr>
          <w:rFonts w:eastAsiaTheme="minorHAnsi"/>
        </w:rPr>
        <w:t xml:space="preserve">Ready Van SL </w:t>
      </w:r>
      <w:r w:rsidRPr="00AD330D">
        <w:rPr>
          <w:rFonts w:eastAsiaTheme="minorHAnsi"/>
        </w:rPr>
        <w:tab/>
        <w:t>6 Year Warranty</w:t>
      </w:r>
    </w:p>
    <w:p w14:paraId="3AB1D10A" w14:textId="720E8D66" w:rsidR="00AA1027" w:rsidRPr="00AD330D" w:rsidRDefault="00AA1027" w:rsidP="000227BE">
      <w:pPr>
        <w:pStyle w:val="ListParagraph"/>
        <w:widowControl/>
        <w:numPr>
          <w:ilvl w:val="0"/>
          <w:numId w:val="2"/>
        </w:numPr>
        <w:tabs>
          <w:tab w:val="right" w:pos="6480"/>
        </w:tabs>
        <w:adjustRightInd w:val="0"/>
        <w:rPr>
          <w:rFonts w:eastAsiaTheme="minorHAnsi"/>
        </w:rPr>
      </w:pPr>
      <w:r w:rsidRPr="00AD330D">
        <w:rPr>
          <w:rFonts w:eastAsiaTheme="minorHAnsi"/>
        </w:rPr>
        <w:t xml:space="preserve">Aluminum Classic II </w:t>
      </w:r>
      <w:r w:rsidRPr="00AD330D">
        <w:rPr>
          <w:rFonts w:eastAsiaTheme="minorHAnsi"/>
        </w:rPr>
        <w:tab/>
        <w:t>10 Year Warranty</w:t>
      </w:r>
    </w:p>
    <w:p w14:paraId="52AD3277" w14:textId="33538854" w:rsidR="00AA1027" w:rsidRPr="00AD330D" w:rsidRDefault="00AA1027" w:rsidP="000227BE">
      <w:pPr>
        <w:pStyle w:val="ListParagraph"/>
        <w:widowControl/>
        <w:numPr>
          <w:ilvl w:val="0"/>
          <w:numId w:val="2"/>
        </w:numPr>
        <w:tabs>
          <w:tab w:val="right" w:pos="6480"/>
        </w:tabs>
        <w:adjustRightInd w:val="0"/>
        <w:rPr>
          <w:rFonts w:eastAsiaTheme="minorHAnsi"/>
        </w:rPr>
      </w:pPr>
      <w:r w:rsidRPr="00AD330D">
        <w:rPr>
          <w:rFonts w:eastAsiaTheme="minorHAnsi"/>
        </w:rPr>
        <w:t xml:space="preserve">Classic Service Van (CSV) </w:t>
      </w:r>
      <w:r w:rsidRPr="00AD330D">
        <w:rPr>
          <w:rFonts w:eastAsiaTheme="minorHAnsi"/>
        </w:rPr>
        <w:tab/>
        <w:t>10 Year Warranty</w:t>
      </w:r>
    </w:p>
    <w:p w14:paraId="5975E428" w14:textId="77777777" w:rsidR="00AA1027" w:rsidRPr="00AD330D" w:rsidRDefault="00AA1027" w:rsidP="00AA1027">
      <w:pPr>
        <w:widowControl/>
        <w:tabs>
          <w:tab w:val="left" w:pos="2880"/>
        </w:tabs>
        <w:adjustRightInd w:val="0"/>
        <w:rPr>
          <w:rFonts w:eastAsiaTheme="minorHAnsi"/>
        </w:rPr>
      </w:pPr>
    </w:p>
    <w:p w14:paraId="7EFF77C6" w14:textId="77777777" w:rsidR="000227BE" w:rsidRDefault="000227BE">
      <w:pPr>
        <w:rPr>
          <w:rFonts w:eastAsiaTheme="minorHAnsi"/>
          <w:b/>
          <w:bCs/>
          <w:color w:val="00396B"/>
        </w:rPr>
      </w:pPr>
      <w:r>
        <w:rPr>
          <w:rFonts w:eastAsiaTheme="minorHAnsi"/>
          <w:b/>
          <w:bCs/>
          <w:color w:val="00396B"/>
        </w:rPr>
        <w:br w:type="page"/>
      </w:r>
    </w:p>
    <w:p w14:paraId="1ABEC613" w14:textId="44AEBFC3" w:rsidR="00AA1027" w:rsidRPr="0024409B" w:rsidRDefault="00AA1027" w:rsidP="00AA1027">
      <w:pPr>
        <w:widowControl/>
        <w:adjustRightInd w:val="0"/>
        <w:rPr>
          <w:rFonts w:eastAsiaTheme="minorHAnsi"/>
          <w:b/>
          <w:bCs/>
          <w:color w:val="00396B"/>
        </w:rPr>
      </w:pPr>
      <w:r w:rsidRPr="0024409B">
        <w:rPr>
          <w:rFonts w:eastAsiaTheme="minorHAnsi"/>
          <w:b/>
          <w:bCs/>
          <w:color w:val="00396B"/>
        </w:rPr>
        <w:lastRenderedPageBreak/>
        <w:t>LIMITED WARRANTY DETAILS</w:t>
      </w:r>
    </w:p>
    <w:p w14:paraId="23C17DD4" w14:textId="77777777" w:rsidR="00AA1027" w:rsidRPr="00AD330D" w:rsidRDefault="00AA1027" w:rsidP="00AA1027">
      <w:pPr>
        <w:widowControl/>
        <w:adjustRightInd w:val="0"/>
        <w:rPr>
          <w:rFonts w:eastAsiaTheme="minorHAnsi"/>
        </w:rPr>
      </w:pPr>
      <w:r w:rsidRPr="00AD330D">
        <w:rPr>
          <w:rFonts w:eastAsiaTheme="minorHAnsi"/>
        </w:rPr>
        <w:t>The Limited Warranty is limited to coverage for the following, subject to any limitations or exclusions herein, during the applicable warranty period:</w:t>
      </w:r>
    </w:p>
    <w:p w14:paraId="5104E6F6" w14:textId="77777777" w:rsidR="00AA1027" w:rsidRPr="00AD330D" w:rsidRDefault="00AA1027" w:rsidP="00AA1027">
      <w:pPr>
        <w:pStyle w:val="ListParagraph"/>
        <w:widowControl/>
        <w:numPr>
          <w:ilvl w:val="0"/>
          <w:numId w:val="3"/>
        </w:numPr>
        <w:adjustRightInd w:val="0"/>
        <w:rPr>
          <w:rFonts w:eastAsiaTheme="minorHAnsi"/>
        </w:rPr>
      </w:pPr>
      <w:r w:rsidRPr="00AD330D">
        <w:rPr>
          <w:rFonts w:eastAsiaTheme="minorHAnsi"/>
        </w:rPr>
        <w:t>Reading Truck warrants its factory applied finish against material defects and/or workmanship for 3 years from the date of purchase or 36,000 miles, whichever occurs first.</w:t>
      </w:r>
    </w:p>
    <w:p w14:paraId="441D4701" w14:textId="77777777" w:rsidR="00AA1027" w:rsidRPr="00AD330D" w:rsidRDefault="00AA1027" w:rsidP="00AA1027">
      <w:pPr>
        <w:pStyle w:val="ListParagraph"/>
        <w:widowControl/>
        <w:numPr>
          <w:ilvl w:val="0"/>
          <w:numId w:val="3"/>
        </w:numPr>
        <w:adjustRightInd w:val="0"/>
        <w:rPr>
          <w:rFonts w:eastAsiaTheme="minorHAnsi"/>
        </w:rPr>
      </w:pPr>
      <w:r w:rsidRPr="00AD330D">
        <w:rPr>
          <w:rFonts w:eastAsiaTheme="minorHAnsi"/>
        </w:rPr>
        <w:t>Reading Truck warrants its products to be free of rust-through perforation for the life of the warranty (refer to the Limited Warranty period by product section). “Rust-through” of products is defined as corrosion that has created a hole through the metal.</w:t>
      </w:r>
    </w:p>
    <w:p w14:paraId="3239D0D3" w14:textId="77777777" w:rsidR="00AA1027" w:rsidRPr="00AD330D" w:rsidRDefault="00AA1027" w:rsidP="00AA1027">
      <w:pPr>
        <w:pStyle w:val="ListParagraph"/>
        <w:widowControl/>
        <w:numPr>
          <w:ilvl w:val="0"/>
          <w:numId w:val="3"/>
        </w:numPr>
        <w:adjustRightInd w:val="0"/>
        <w:rPr>
          <w:rFonts w:eastAsiaTheme="minorHAnsi"/>
        </w:rPr>
      </w:pPr>
      <w:r w:rsidRPr="00AD330D">
        <w:rPr>
          <w:rFonts w:eastAsiaTheme="minorHAnsi"/>
        </w:rPr>
        <w:t>Vendor-supplied components (such as locks, hinges, lights, hoists, etc.) are covered under the Limited Warranty, but only to the extent that such component part is covered by the vendor’s product warranty. If any vendor-supplied component part is not covered, for any reason or no reason, by the vendor’s product warranty, then such component shall not be covered by this Limited Warranty.</w:t>
      </w:r>
    </w:p>
    <w:p w14:paraId="6F0CF1DC" w14:textId="77777777" w:rsidR="00AA1027" w:rsidRPr="00AD330D" w:rsidRDefault="00AA1027" w:rsidP="00AA1027">
      <w:pPr>
        <w:widowControl/>
        <w:adjustRightInd w:val="0"/>
        <w:rPr>
          <w:rFonts w:eastAsiaTheme="minorHAnsi"/>
        </w:rPr>
      </w:pPr>
    </w:p>
    <w:p w14:paraId="5EA78280" w14:textId="77777777" w:rsidR="00AA1027" w:rsidRPr="0024409B" w:rsidRDefault="00AA1027" w:rsidP="00AA1027">
      <w:pPr>
        <w:widowControl/>
        <w:adjustRightInd w:val="0"/>
        <w:rPr>
          <w:rFonts w:eastAsiaTheme="minorHAnsi"/>
          <w:b/>
          <w:bCs/>
          <w:color w:val="00396B"/>
        </w:rPr>
      </w:pPr>
      <w:r w:rsidRPr="0024409B">
        <w:rPr>
          <w:rFonts w:eastAsiaTheme="minorHAnsi"/>
          <w:b/>
          <w:bCs/>
          <w:color w:val="00396B"/>
        </w:rPr>
        <w:t>LIMITED WARRANTY PERIOD DETAILS</w:t>
      </w:r>
    </w:p>
    <w:p w14:paraId="5B4652D2" w14:textId="77777777" w:rsidR="00AA1027" w:rsidRPr="00AD330D" w:rsidRDefault="00AA1027" w:rsidP="00AA1027">
      <w:pPr>
        <w:widowControl/>
        <w:adjustRightInd w:val="0"/>
        <w:rPr>
          <w:rFonts w:eastAsiaTheme="minorHAnsi"/>
        </w:rPr>
      </w:pPr>
      <w:r w:rsidRPr="00AD330D">
        <w:rPr>
          <w:rFonts w:eastAsiaTheme="minorHAnsi"/>
        </w:rPr>
        <w:t>The limited warranty period that applies to any given product shall be as set forth above under the heading “Limited Warranty Period by Product.” The limited warranty period begins on the date of purchase by the original end user purchaser or one year from the date the product was shipped from the Reading Truck plant, whichever comes first, and ends at the conclusion of the applicable limited warranty period.</w:t>
      </w:r>
    </w:p>
    <w:p w14:paraId="33E438D4" w14:textId="77777777" w:rsidR="00AA1027" w:rsidRPr="00AD330D" w:rsidRDefault="00AA1027" w:rsidP="00AA1027">
      <w:pPr>
        <w:widowControl/>
        <w:adjustRightInd w:val="0"/>
        <w:rPr>
          <w:rFonts w:eastAsiaTheme="minorHAnsi"/>
        </w:rPr>
      </w:pPr>
    </w:p>
    <w:p w14:paraId="5564DE21" w14:textId="77777777" w:rsidR="00AA1027" w:rsidRPr="0024409B" w:rsidRDefault="00AA1027" w:rsidP="00AA1027">
      <w:pPr>
        <w:widowControl/>
        <w:adjustRightInd w:val="0"/>
        <w:rPr>
          <w:rFonts w:eastAsiaTheme="minorHAnsi"/>
          <w:b/>
          <w:bCs/>
          <w:color w:val="00396B"/>
        </w:rPr>
      </w:pPr>
      <w:r w:rsidRPr="0024409B">
        <w:rPr>
          <w:rFonts w:eastAsiaTheme="minorHAnsi"/>
          <w:b/>
          <w:bCs/>
          <w:color w:val="00396B"/>
        </w:rPr>
        <w:t>EXCLUSIONS TO WARRANTY</w:t>
      </w:r>
    </w:p>
    <w:p w14:paraId="19AA6BE9" w14:textId="77777777" w:rsidR="00AA1027" w:rsidRPr="00AD330D" w:rsidRDefault="00AA1027" w:rsidP="00AA1027">
      <w:pPr>
        <w:pStyle w:val="ListParagraph"/>
        <w:widowControl/>
        <w:numPr>
          <w:ilvl w:val="0"/>
          <w:numId w:val="6"/>
        </w:numPr>
        <w:adjustRightInd w:val="0"/>
        <w:rPr>
          <w:rFonts w:eastAsiaTheme="minorHAnsi"/>
        </w:rPr>
      </w:pPr>
      <w:r w:rsidRPr="00AD330D">
        <w:rPr>
          <w:rFonts w:eastAsiaTheme="minorHAnsi"/>
        </w:rPr>
        <w:t>Accessories or services not provided by or performed by Reading Truck or an authorized Reading Truck distributor that damages, or creates corrosion caused by these accessories or services. This limitation includes optional parts, aftermarket products, components, installation, finish painting, lettering, wiring or modifications.</w:t>
      </w:r>
    </w:p>
    <w:p w14:paraId="39FA8DE8" w14:textId="77777777" w:rsidR="00AA1027" w:rsidRPr="00AD330D" w:rsidRDefault="00AA1027" w:rsidP="00AA1027">
      <w:pPr>
        <w:pStyle w:val="ListParagraph"/>
        <w:widowControl/>
        <w:numPr>
          <w:ilvl w:val="0"/>
          <w:numId w:val="6"/>
        </w:numPr>
        <w:adjustRightInd w:val="0"/>
        <w:rPr>
          <w:rFonts w:eastAsiaTheme="minorHAnsi"/>
        </w:rPr>
      </w:pPr>
      <w:r w:rsidRPr="00AD330D">
        <w:rPr>
          <w:rFonts w:eastAsiaTheme="minorHAnsi"/>
        </w:rPr>
        <w:t xml:space="preserve">Specific non-rust-through and paint warranty exclusions: </w:t>
      </w:r>
    </w:p>
    <w:p w14:paraId="5C22C2F7" w14:textId="77777777" w:rsidR="00AA1027" w:rsidRPr="00AD330D" w:rsidRDefault="00AA1027" w:rsidP="00AA1027">
      <w:pPr>
        <w:pStyle w:val="ListParagraph"/>
        <w:widowControl/>
        <w:numPr>
          <w:ilvl w:val="1"/>
          <w:numId w:val="2"/>
        </w:numPr>
        <w:adjustRightInd w:val="0"/>
        <w:rPr>
          <w:rFonts w:eastAsiaTheme="minorHAnsi"/>
        </w:rPr>
      </w:pPr>
      <w:r w:rsidRPr="00AD330D">
        <w:rPr>
          <w:rFonts w:eastAsiaTheme="minorHAnsi"/>
        </w:rPr>
        <w:t>Products which may have been used to carry corrosive materials, where such materials may result in corrosion or rust-through perforation</w:t>
      </w:r>
    </w:p>
    <w:p w14:paraId="3C9E54B9" w14:textId="77777777" w:rsidR="00AA1027" w:rsidRPr="00AD330D" w:rsidRDefault="00AA1027" w:rsidP="00AA1027">
      <w:pPr>
        <w:pStyle w:val="ListParagraph"/>
        <w:widowControl/>
        <w:numPr>
          <w:ilvl w:val="1"/>
          <w:numId w:val="2"/>
        </w:numPr>
        <w:adjustRightInd w:val="0"/>
        <w:rPr>
          <w:rFonts w:eastAsiaTheme="minorHAnsi"/>
        </w:rPr>
      </w:pPr>
      <w:r w:rsidRPr="00AD330D">
        <w:rPr>
          <w:rFonts w:eastAsiaTheme="minorHAnsi"/>
        </w:rPr>
        <w:t xml:space="preserve">Products purchased in e-coat or prime paint only </w:t>
      </w:r>
    </w:p>
    <w:p w14:paraId="212512A1" w14:textId="77777777" w:rsidR="00AA1027" w:rsidRPr="00AD330D" w:rsidRDefault="00AA1027" w:rsidP="00AA1027">
      <w:pPr>
        <w:pStyle w:val="ListParagraph"/>
        <w:widowControl/>
        <w:numPr>
          <w:ilvl w:val="1"/>
          <w:numId w:val="2"/>
        </w:numPr>
        <w:adjustRightInd w:val="0"/>
        <w:rPr>
          <w:rFonts w:eastAsiaTheme="minorHAnsi"/>
        </w:rPr>
      </w:pPr>
      <w:r w:rsidRPr="00AD330D">
        <w:rPr>
          <w:rFonts w:eastAsiaTheme="minorHAnsi"/>
        </w:rPr>
        <w:t>Products being warranted under the rust-through warranty must have a perforation through the metal</w:t>
      </w:r>
    </w:p>
    <w:p w14:paraId="264860AA" w14:textId="77777777" w:rsidR="00AA1027" w:rsidRPr="00AD330D" w:rsidRDefault="00AA1027" w:rsidP="00AA1027">
      <w:pPr>
        <w:pStyle w:val="ListParagraph"/>
        <w:widowControl/>
        <w:numPr>
          <w:ilvl w:val="1"/>
          <w:numId w:val="2"/>
        </w:numPr>
        <w:adjustRightInd w:val="0"/>
        <w:rPr>
          <w:rFonts w:eastAsiaTheme="minorHAnsi"/>
        </w:rPr>
      </w:pPr>
      <w:r w:rsidRPr="00AD330D">
        <w:rPr>
          <w:rFonts w:eastAsiaTheme="minorHAnsi"/>
        </w:rPr>
        <w:t>Rust on a painted surface is not considered a breach of the rust-through warranty</w:t>
      </w:r>
    </w:p>
    <w:p w14:paraId="41B119BF" w14:textId="77777777" w:rsidR="00AA1027" w:rsidRPr="00AD330D" w:rsidRDefault="00AA1027" w:rsidP="00AA1027">
      <w:pPr>
        <w:pStyle w:val="ListParagraph"/>
        <w:widowControl/>
        <w:numPr>
          <w:ilvl w:val="1"/>
          <w:numId w:val="2"/>
        </w:numPr>
        <w:adjustRightInd w:val="0"/>
        <w:rPr>
          <w:rFonts w:eastAsiaTheme="minorHAnsi"/>
        </w:rPr>
      </w:pPr>
      <w:r w:rsidRPr="00AD330D">
        <w:rPr>
          <w:rFonts w:eastAsiaTheme="minorHAnsi"/>
        </w:rPr>
        <w:t>Damage or corrosion caused by airborne fallout, salt from the sea air, salt or other materials used to control road conditions, chemicals, tree sap, stones, hail, earthquake, water or flood windstorm, lightning or the application of chemicals or sealants subsequent to manufacture are not covered</w:t>
      </w:r>
    </w:p>
    <w:p w14:paraId="423592DF" w14:textId="77777777" w:rsidR="00AA1027" w:rsidRPr="00AD330D" w:rsidRDefault="00AA1027" w:rsidP="00AA1027">
      <w:pPr>
        <w:pStyle w:val="ListParagraph"/>
        <w:widowControl/>
        <w:numPr>
          <w:ilvl w:val="1"/>
          <w:numId w:val="2"/>
        </w:numPr>
        <w:adjustRightInd w:val="0"/>
        <w:rPr>
          <w:rFonts w:eastAsiaTheme="minorHAnsi"/>
        </w:rPr>
      </w:pPr>
      <w:r w:rsidRPr="00AD330D">
        <w:rPr>
          <w:rFonts w:eastAsiaTheme="minorHAnsi"/>
        </w:rPr>
        <w:t>Damage due to normal wear and tear on the product is not covered</w:t>
      </w:r>
    </w:p>
    <w:p w14:paraId="1C5050BA" w14:textId="77777777" w:rsidR="00AA1027" w:rsidRPr="00AD330D" w:rsidRDefault="00AA1027" w:rsidP="00AA1027">
      <w:pPr>
        <w:pStyle w:val="ListParagraph"/>
        <w:widowControl/>
        <w:numPr>
          <w:ilvl w:val="1"/>
          <w:numId w:val="2"/>
        </w:numPr>
        <w:adjustRightInd w:val="0"/>
        <w:rPr>
          <w:rFonts w:eastAsiaTheme="minorHAnsi"/>
        </w:rPr>
      </w:pPr>
      <w:r w:rsidRPr="00AD330D">
        <w:rPr>
          <w:rFonts w:eastAsiaTheme="minorHAnsi"/>
        </w:rPr>
        <w:t>Damages due to the failure to follow the recommended maintenance schedule of lubricating the hinges, locks and lock cylinders are not covered</w:t>
      </w:r>
    </w:p>
    <w:p w14:paraId="5035AFA2" w14:textId="77777777" w:rsidR="00AA1027" w:rsidRPr="00AD330D" w:rsidRDefault="00AA1027" w:rsidP="00AA1027">
      <w:pPr>
        <w:pStyle w:val="ListParagraph"/>
        <w:widowControl/>
        <w:numPr>
          <w:ilvl w:val="0"/>
          <w:numId w:val="6"/>
        </w:numPr>
        <w:adjustRightInd w:val="0"/>
        <w:rPr>
          <w:rFonts w:eastAsiaTheme="minorHAnsi"/>
        </w:rPr>
      </w:pPr>
      <w:r w:rsidRPr="00AD330D">
        <w:rPr>
          <w:rFonts w:eastAsiaTheme="minorHAnsi"/>
        </w:rPr>
        <w:t>Damage due to accident, misuse, abuse or alteration of the product is excluded from the Limited Warranty. Any modification, abuse or misuse of any product or any parts or materials thereon shall void the Limited Warranty in its entirety.</w:t>
      </w:r>
    </w:p>
    <w:p w14:paraId="369FBF4E" w14:textId="77777777" w:rsidR="00AA1027" w:rsidRPr="00AD330D" w:rsidRDefault="00AA1027" w:rsidP="00AA1027">
      <w:pPr>
        <w:pStyle w:val="ListParagraph"/>
        <w:widowControl/>
        <w:numPr>
          <w:ilvl w:val="0"/>
          <w:numId w:val="6"/>
        </w:numPr>
        <w:adjustRightInd w:val="0"/>
        <w:rPr>
          <w:rFonts w:eastAsiaTheme="minorHAnsi"/>
        </w:rPr>
      </w:pPr>
      <w:r w:rsidRPr="00AD330D">
        <w:rPr>
          <w:rFonts w:eastAsiaTheme="minorHAnsi"/>
        </w:rPr>
        <w:t>Failure to abide by any warning label affixed to or on a product will void the Limited Warranty.</w:t>
      </w:r>
    </w:p>
    <w:p w14:paraId="297AEAEE" w14:textId="77777777" w:rsidR="00AA1027" w:rsidRPr="00AD330D" w:rsidRDefault="00AA1027" w:rsidP="00AA1027">
      <w:pPr>
        <w:pStyle w:val="ListParagraph"/>
        <w:widowControl/>
        <w:numPr>
          <w:ilvl w:val="0"/>
          <w:numId w:val="6"/>
        </w:numPr>
        <w:adjustRightInd w:val="0"/>
        <w:rPr>
          <w:rFonts w:eastAsiaTheme="minorHAnsi"/>
        </w:rPr>
      </w:pPr>
      <w:r w:rsidRPr="00AD330D">
        <w:rPr>
          <w:rFonts w:eastAsiaTheme="minorHAnsi"/>
        </w:rPr>
        <w:t>Cracking of the body structure caused by: (</w:t>
      </w:r>
      <w:proofErr w:type="spellStart"/>
      <w:r w:rsidRPr="00AD330D">
        <w:rPr>
          <w:rFonts w:eastAsiaTheme="minorHAnsi"/>
        </w:rPr>
        <w:t>i</w:t>
      </w:r>
      <w:proofErr w:type="spellEnd"/>
      <w:r w:rsidRPr="00AD330D">
        <w:rPr>
          <w:rFonts w:eastAsiaTheme="minorHAnsi"/>
        </w:rPr>
        <w:t xml:space="preserve">) improper mounting, (ii) overloading, (iii) off-road applications, and/or (iv) loads induced by cranes or aerial devices where the factory body rated capacity is exceeded. </w:t>
      </w:r>
    </w:p>
    <w:p w14:paraId="6B936CE6" w14:textId="77777777" w:rsidR="00AA1027" w:rsidRPr="00AD330D" w:rsidRDefault="00AA1027" w:rsidP="00AA1027">
      <w:pPr>
        <w:pStyle w:val="ListParagraph"/>
        <w:widowControl/>
        <w:numPr>
          <w:ilvl w:val="0"/>
          <w:numId w:val="6"/>
        </w:numPr>
        <w:adjustRightInd w:val="0"/>
        <w:rPr>
          <w:rFonts w:eastAsiaTheme="minorHAnsi"/>
        </w:rPr>
      </w:pPr>
      <w:r w:rsidRPr="00AD330D">
        <w:rPr>
          <w:rFonts w:eastAsiaTheme="minorHAnsi"/>
        </w:rPr>
        <w:lastRenderedPageBreak/>
        <w:t>Products purchased and/or used outside the United States and Canada.</w:t>
      </w:r>
    </w:p>
    <w:p w14:paraId="11C5957D" w14:textId="77777777" w:rsidR="00AA1027" w:rsidRPr="00AD330D" w:rsidRDefault="00AA1027" w:rsidP="00AA1027">
      <w:pPr>
        <w:pStyle w:val="ListParagraph"/>
        <w:widowControl/>
        <w:numPr>
          <w:ilvl w:val="0"/>
          <w:numId w:val="6"/>
        </w:numPr>
        <w:adjustRightInd w:val="0"/>
        <w:rPr>
          <w:rFonts w:eastAsiaTheme="minorHAnsi"/>
        </w:rPr>
      </w:pPr>
      <w:r w:rsidRPr="00AD330D">
        <w:rPr>
          <w:rFonts w:eastAsiaTheme="minorHAnsi"/>
        </w:rPr>
        <w:t>Products not properly maintained per maintenance instructions.</w:t>
      </w:r>
    </w:p>
    <w:p w14:paraId="64049F78" w14:textId="77777777" w:rsidR="00AA1027" w:rsidRPr="00AD330D" w:rsidRDefault="00AA1027" w:rsidP="00AA1027">
      <w:pPr>
        <w:pStyle w:val="ListParagraph"/>
        <w:widowControl/>
        <w:numPr>
          <w:ilvl w:val="0"/>
          <w:numId w:val="6"/>
        </w:numPr>
        <w:adjustRightInd w:val="0"/>
        <w:rPr>
          <w:rFonts w:eastAsiaTheme="minorHAnsi"/>
        </w:rPr>
      </w:pPr>
      <w:r w:rsidRPr="00AD330D">
        <w:rPr>
          <w:rFonts w:eastAsiaTheme="minorHAnsi"/>
        </w:rPr>
        <w:t>Products that are not properly installed by Reading Truck or by one of our authorized Reading Truck distributors. Any product not properly maintained and used for the purpose for which it was designed.</w:t>
      </w:r>
    </w:p>
    <w:p w14:paraId="2066AE3D" w14:textId="77777777" w:rsidR="00AA1027" w:rsidRPr="00AD330D" w:rsidRDefault="00AA1027" w:rsidP="00AA1027">
      <w:pPr>
        <w:widowControl/>
        <w:adjustRightInd w:val="0"/>
        <w:rPr>
          <w:rFonts w:eastAsiaTheme="minorHAnsi"/>
        </w:rPr>
      </w:pPr>
    </w:p>
    <w:p w14:paraId="1E37265D" w14:textId="77777777" w:rsidR="00AA1027" w:rsidRPr="0024409B" w:rsidRDefault="00AA1027" w:rsidP="00AA1027">
      <w:pPr>
        <w:widowControl/>
        <w:adjustRightInd w:val="0"/>
        <w:rPr>
          <w:rFonts w:eastAsiaTheme="minorHAnsi"/>
          <w:b/>
          <w:bCs/>
          <w:color w:val="00396B"/>
        </w:rPr>
      </w:pPr>
      <w:r w:rsidRPr="0024409B">
        <w:rPr>
          <w:rFonts w:eastAsiaTheme="minorHAnsi"/>
          <w:b/>
          <w:bCs/>
          <w:color w:val="00396B"/>
        </w:rPr>
        <w:t>HOW IS A WARRANTY CLAIM HANDLED?</w:t>
      </w:r>
    </w:p>
    <w:p w14:paraId="44C78D36" w14:textId="77777777" w:rsidR="00AA1027" w:rsidRPr="00AD330D" w:rsidRDefault="00AA1027" w:rsidP="00AA1027">
      <w:pPr>
        <w:widowControl/>
        <w:adjustRightInd w:val="0"/>
        <w:rPr>
          <w:rFonts w:eastAsiaTheme="minorHAnsi"/>
        </w:rPr>
      </w:pPr>
      <w:r w:rsidRPr="00AD330D">
        <w:rPr>
          <w:rFonts w:eastAsiaTheme="minorHAnsi"/>
        </w:rPr>
        <w:t>If a person entitled to coverage for a product covered under the Limited Warranty has a warranty claim, the claim must be made in strict accordance with this section or else the claim will be denied.</w:t>
      </w:r>
    </w:p>
    <w:p w14:paraId="368118C6" w14:textId="77777777" w:rsidR="006F1A17" w:rsidRPr="00AD330D" w:rsidRDefault="006F1A17" w:rsidP="00AA1027">
      <w:pPr>
        <w:widowControl/>
        <w:adjustRightInd w:val="0"/>
        <w:rPr>
          <w:rFonts w:eastAsiaTheme="minorHAnsi"/>
        </w:rPr>
      </w:pPr>
    </w:p>
    <w:p w14:paraId="11A03AB3" w14:textId="77777777" w:rsidR="00AA1027" w:rsidRPr="00AD330D" w:rsidRDefault="00AA1027" w:rsidP="00AA1027">
      <w:pPr>
        <w:widowControl/>
        <w:adjustRightInd w:val="0"/>
        <w:rPr>
          <w:rFonts w:eastAsiaTheme="minorHAnsi"/>
        </w:rPr>
      </w:pPr>
      <w:r w:rsidRPr="00AD330D">
        <w:rPr>
          <w:rFonts w:eastAsiaTheme="minorHAnsi"/>
        </w:rPr>
        <w:t>To make a claim, the original end user purchaser must immediately file a warranty claim online at: https://www.readingtruck.com/owners/warranty/ within 30 days after such defect is, or ought to have been discovered.</w:t>
      </w:r>
    </w:p>
    <w:p w14:paraId="4AF8A58A" w14:textId="77777777" w:rsidR="006F1A17" w:rsidRPr="00AD330D" w:rsidRDefault="006F1A17" w:rsidP="00AA1027">
      <w:pPr>
        <w:widowControl/>
        <w:adjustRightInd w:val="0"/>
        <w:rPr>
          <w:rFonts w:eastAsiaTheme="minorHAnsi"/>
        </w:rPr>
      </w:pPr>
    </w:p>
    <w:p w14:paraId="3FF38808" w14:textId="77777777" w:rsidR="00AA1027" w:rsidRPr="00AD330D" w:rsidRDefault="00AA1027" w:rsidP="00AA1027">
      <w:pPr>
        <w:widowControl/>
        <w:adjustRightInd w:val="0"/>
        <w:rPr>
          <w:rFonts w:eastAsiaTheme="minorHAnsi"/>
        </w:rPr>
      </w:pPr>
      <w:r w:rsidRPr="00AD330D">
        <w:rPr>
          <w:rFonts w:eastAsiaTheme="minorHAnsi"/>
        </w:rPr>
        <w:t xml:space="preserve">The claimant </w:t>
      </w:r>
      <w:r w:rsidRPr="00AD330D">
        <w:rPr>
          <w:rFonts w:eastAsiaTheme="minorHAnsi"/>
          <w:b/>
          <w:bCs/>
        </w:rPr>
        <w:t xml:space="preserve">must </w:t>
      </w:r>
      <w:r w:rsidRPr="00AD330D">
        <w:rPr>
          <w:rFonts w:eastAsiaTheme="minorHAnsi"/>
        </w:rPr>
        <w:t>provide the following information:</w:t>
      </w:r>
    </w:p>
    <w:p w14:paraId="7CB68022" w14:textId="77777777" w:rsidR="00AA1027" w:rsidRPr="00AD330D" w:rsidRDefault="00AA1027" w:rsidP="00AA1027">
      <w:pPr>
        <w:pStyle w:val="ListParagraph"/>
        <w:widowControl/>
        <w:numPr>
          <w:ilvl w:val="0"/>
          <w:numId w:val="2"/>
        </w:numPr>
        <w:adjustRightInd w:val="0"/>
        <w:rPr>
          <w:rFonts w:eastAsiaTheme="minorHAnsi"/>
        </w:rPr>
      </w:pPr>
      <w:r w:rsidRPr="00AD330D">
        <w:rPr>
          <w:rFonts w:eastAsiaTheme="minorHAnsi"/>
        </w:rPr>
        <w:t>Model number, serial number and VIN number</w:t>
      </w:r>
    </w:p>
    <w:p w14:paraId="005E8168" w14:textId="77777777" w:rsidR="00AA1027" w:rsidRPr="00AD330D" w:rsidRDefault="00AA1027" w:rsidP="00AA1027">
      <w:pPr>
        <w:pStyle w:val="ListParagraph"/>
        <w:widowControl/>
        <w:numPr>
          <w:ilvl w:val="0"/>
          <w:numId w:val="2"/>
        </w:numPr>
        <w:adjustRightInd w:val="0"/>
        <w:rPr>
          <w:rFonts w:eastAsiaTheme="minorHAnsi"/>
        </w:rPr>
      </w:pPr>
      <w:r w:rsidRPr="00AD330D">
        <w:rPr>
          <w:rFonts w:eastAsiaTheme="minorHAnsi"/>
        </w:rPr>
        <w:t>Date of purchase of the product</w:t>
      </w:r>
    </w:p>
    <w:p w14:paraId="4497195F" w14:textId="77777777" w:rsidR="00AA1027" w:rsidRPr="00AD330D" w:rsidRDefault="00AA1027" w:rsidP="00AA1027">
      <w:pPr>
        <w:pStyle w:val="ListParagraph"/>
        <w:widowControl/>
        <w:numPr>
          <w:ilvl w:val="0"/>
          <w:numId w:val="2"/>
        </w:numPr>
        <w:adjustRightInd w:val="0"/>
        <w:rPr>
          <w:rFonts w:eastAsiaTheme="minorHAnsi"/>
        </w:rPr>
      </w:pPr>
      <w:r w:rsidRPr="00AD330D">
        <w:rPr>
          <w:rFonts w:eastAsiaTheme="minorHAnsi"/>
        </w:rPr>
        <w:t>Detailed description of the alleged defect</w:t>
      </w:r>
    </w:p>
    <w:p w14:paraId="73B519E4" w14:textId="77777777" w:rsidR="00AA1027" w:rsidRPr="00AD330D" w:rsidRDefault="00AA1027" w:rsidP="00AA1027">
      <w:pPr>
        <w:pStyle w:val="ListParagraph"/>
        <w:widowControl/>
        <w:numPr>
          <w:ilvl w:val="0"/>
          <w:numId w:val="2"/>
        </w:numPr>
        <w:adjustRightInd w:val="0"/>
        <w:rPr>
          <w:rFonts w:eastAsiaTheme="minorHAnsi"/>
        </w:rPr>
      </w:pPr>
      <w:r w:rsidRPr="00AD330D">
        <w:rPr>
          <w:rFonts w:eastAsiaTheme="minorHAnsi"/>
        </w:rPr>
        <w:t>Photographs of the entire unit including the specified defect</w:t>
      </w:r>
    </w:p>
    <w:p w14:paraId="05AF39E4" w14:textId="77777777" w:rsidR="00AA1027" w:rsidRPr="00AD330D" w:rsidRDefault="00AA1027" w:rsidP="00AA1027">
      <w:pPr>
        <w:widowControl/>
        <w:adjustRightInd w:val="0"/>
        <w:rPr>
          <w:rFonts w:eastAsiaTheme="minorHAnsi"/>
        </w:rPr>
      </w:pPr>
      <w:r w:rsidRPr="00AD330D">
        <w:rPr>
          <w:rFonts w:eastAsiaTheme="minorHAnsi"/>
          <w:b/>
          <w:bCs/>
        </w:rPr>
        <w:t xml:space="preserve">NOTE: </w:t>
      </w:r>
      <w:r w:rsidRPr="00AD330D">
        <w:rPr>
          <w:rFonts w:eastAsiaTheme="minorHAnsi"/>
        </w:rPr>
        <w:t>All repairs must be authorized by Reading Truck prior to any work being completed.</w:t>
      </w:r>
    </w:p>
    <w:p w14:paraId="2E4C8F42" w14:textId="77777777" w:rsidR="00AA1027" w:rsidRPr="00AD330D" w:rsidRDefault="00AA1027" w:rsidP="00AA1027">
      <w:pPr>
        <w:widowControl/>
        <w:adjustRightInd w:val="0"/>
        <w:rPr>
          <w:rFonts w:eastAsiaTheme="minorHAnsi"/>
        </w:rPr>
      </w:pPr>
    </w:p>
    <w:p w14:paraId="4A20AFFE" w14:textId="77777777" w:rsidR="00AA1027" w:rsidRPr="0024409B" w:rsidRDefault="00AA1027" w:rsidP="00AA1027">
      <w:pPr>
        <w:widowControl/>
        <w:adjustRightInd w:val="0"/>
        <w:rPr>
          <w:rFonts w:eastAsiaTheme="minorHAnsi"/>
          <w:b/>
          <w:bCs/>
          <w:color w:val="00396B"/>
        </w:rPr>
      </w:pPr>
      <w:r w:rsidRPr="0024409B">
        <w:rPr>
          <w:rFonts w:eastAsiaTheme="minorHAnsi"/>
          <w:b/>
          <w:bCs/>
          <w:color w:val="00396B"/>
        </w:rPr>
        <w:t>HOW TO LOCATE IDENTIFYING INFORMATION</w:t>
      </w:r>
    </w:p>
    <w:p w14:paraId="630C7505" w14:textId="77777777" w:rsidR="00AA1027" w:rsidRPr="00AD330D" w:rsidRDefault="00AA1027" w:rsidP="00AA1027">
      <w:pPr>
        <w:widowControl/>
        <w:adjustRightInd w:val="0"/>
        <w:rPr>
          <w:rFonts w:eastAsiaTheme="minorHAnsi"/>
        </w:rPr>
      </w:pPr>
      <w:r w:rsidRPr="00AD330D">
        <w:rPr>
          <w:rFonts w:eastAsiaTheme="minorHAnsi"/>
          <w:b/>
          <w:bCs/>
        </w:rPr>
        <w:t xml:space="preserve">Serial Number </w:t>
      </w:r>
      <w:r w:rsidRPr="00AD330D">
        <w:rPr>
          <w:rFonts w:eastAsiaTheme="minorHAnsi"/>
        </w:rPr>
        <w:t>– Located in the curbside horizontal compartment on the second front partition.</w:t>
      </w:r>
    </w:p>
    <w:p w14:paraId="6FF2212C" w14:textId="77777777" w:rsidR="006F1A17" w:rsidRPr="00AD330D" w:rsidRDefault="006F1A17" w:rsidP="00AA1027">
      <w:pPr>
        <w:widowControl/>
        <w:adjustRightInd w:val="0"/>
        <w:rPr>
          <w:rFonts w:eastAsiaTheme="minorHAnsi"/>
        </w:rPr>
      </w:pPr>
    </w:p>
    <w:p w14:paraId="36EF8574" w14:textId="77777777" w:rsidR="00AA1027" w:rsidRPr="00AD330D" w:rsidRDefault="00AA1027" w:rsidP="00AA1027">
      <w:pPr>
        <w:widowControl/>
        <w:adjustRightInd w:val="0"/>
        <w:rPr>
          <w:rFonts w:eastAsiaTheme="minorHAnsi"/>
        </w:rPr>
      </w:pPr>
      <w:r w:rsidRPr="00AD330D">
        <w:rPr>
          <w:rFonts w:eastAsiaTheme="minorHAnsi"/>
          <w:b/>
          <w:bCs/>
        </w:rPr>
        <w:t xml:space="preserve">Key Number </w:t>
      </w:r>
      <w:r w:rsidRPr="00AD330D">
        <w:rPr>
          <w:rFonts w:eastAsiaTheme="minorHAnsi"/>
        </w:rPr>
        <w:t xml:space="preserve">– The key number can be found on the side of the key. The following procedure must be followed to locate the lock key number if the keys are lost. Open any door and remove the lock cover located on the inside of the door. Locate the cylinder (which is positioned at the end of the linkage rod). The key number will be found on the </w:t>
      </w:r>
      <w:proofErr w:type="spellStart"/>
      <w:r w:rsidRPr="00AD330D">
        <w:rPr>
          <w:rFonts w:eastAsiaTheme="minorHAnsi"/>
        </w:rPr>
        <w:t>fl</w:t>
      </w:r>
      <w:proofErr w:type="spellEnd"/>
      <w:r w:rsidRPr="00AD330D">
        <w:rPr>
          <w:rFonts w:eastAsiaTheme="minorHAnsi"/>
        </w:rPr>
        <w:t xml:space="preserve"> at side of the cylinder. The following are the series of sequence key numbers: J201 through J225, CH501 through CH550, EM501 through EM545, FS Series.</w:t>
      </w:r>
    </w:p>
    <w:p w14:paraId="1DDF7F58" w14:textId="77777777" w:rsidR="00AA1027" w:rsidRPr="00AD330D" w:rsidRDefault="00AA1027" w:rsidP="00AA1027">
      <w:pPr>
        <w:widowControl/>
        <w:adjustRightInd w:val="0"/>
        <w:rPr>
          <w:rFonts w:eastAsiaTheme="minorHAnsi"/>
        </w:rPr>
      </w:pPr>
    </w:p>
    <w:p w14:paraId="22252265" w14:textId="77777777" w:rsidR="00AA1027" w:rsidRPr="0024409B" w:rsidRDefault="00AA1027" w:rsidP="00AA1027">
      <w:pPr>
        <w:widowControl/>
        <w:adjustRightInd w:val="0"/>
        <w:rPr>
          <w:rFonts w:eastAsiaTheme="minorHAnsi"/>
          <w:b/>
          <w:bCs/>
          <w:color w:val="00396B"/>
        </w:rPr>
      </w:pPr>
      <w:r w:rsidRPr="0024409B">
        <w:rPr>
          <w:rFonts w:eastAsiaTheme="minorHAnsi"/>
          <w:b/>
          <w:bCs/>
          <w:color w:val="00396B"/>
        </w:rPr>
        <w:t>WHAT REMEDIES ARE AVAILABLE UNDER THE LIMITED WARRANTY?</w:t>
      </w:r>
    </w:p>
    <w:p w14:paraId="05A544DA" w14:textId="77777777" w:rsidR="00AA1027" w:rsidRPr="00AD330D" w:rsidRDefault="00AA1027" w:rsidP="00AA1027">
      <w:pPr>
        <w:widowControl/>
        <w:adjustRightInd w:val="0"/>
        <w:rPr>
          <w:rFonts w:eastAsiaTheme="minorHAnsi"/>
        </w:rPr>
      </w:pPr>
      <w:r w:rsidRPr="00AD330D">
        <w:rPr>
          <w:rFonts w:eastAsiaTheme="minorHAnsi"/>
        </w:rPr>
        <w:t>At Reading Truck’s sole discretion, Reading Truck will either: (</w:t>
      </w:r>
      <w:proofErr w:type="spellStart"/>
      <w:r w:rsidRPr="00AD330D">
        <w:rPr>
          <w:rFonts w:eastAsiaTheme="minorHAnsi"/>
        </w:rPr>
        <w:t>i</w:t>
      </w:r>
      <w:proofErr w:type="spellEnd"/>
      <w:r w:rsidRPr="00AD330D">
        <w:rPr>
          <w:rFonts w:eastAsiaTheme="minorHAnsi"/>
        </w:rPr>
        <w:t>) repair the defect or (ii) replace the body. If the body is replaced, the Limited Warranty shall remain in</w:t>
      </w:r>
      <w:r w:rsidR="006F1A17" w:rsidRPr="00AD330D">
        <w:rPr>
          <w:rFonts w:eastAsiaTheme="minorHAnsi"/>
        </w:rPr>
        <w:t xml:space="preserve"> </w:t>
      </w:r>
      <w:r w:rsidRPr="00AD330D">
        <w:rPr>
          <w:rFonts w:eastAsiaTheme="minorHAnsi"/>
        </w:rPr>
        <w:t>effect from the date that the claimant purchased the original product, as set forth</w:t>
      </w:r>
      <w:r w:rsidR="006F1A17" w:rsidRPr="00AD330D">
        <w:rPr>
          <w:rFonts w:eastAsiaTheme="minorHAnsi"/>
        </w:rPr>
        <w:t xml:space="preserve"> </w:t>
      </w:r>
      <w:r w:rsidRPr="00AD330D">
        <w:rPr>
          <w:rFonts w:eastAsiaTheme="minorHAnsi"/>
        </w:rPr>
        <w:t>in the “Limited Warranty Period Detail”. The foregoing remedies shall be the</w:t>
      </w:r>
      <w:r w:rsidR="006F1A17" w:rsidRPr="00AD330D">
        <w:rPr>
          <w:rFonts w:eastAsiaTheme="minorHAnsi"/>
        </w:rPr>
        <w:t xml:space="preserve"> </w:t>
      </w:r>
      <w:r w:rsidRPr="00AD330D">
        <w:rPr>
          <w:rFonts w:eastAsiaTheme="minorHAnsi"/>
        </w:rPr>
        <w:t>claimant’s sole and exclusive remedies available to it and Reading Truck Body</w:t>
      </w:r>
      <w:r w:rsidR="006F1A17" w:rsidRPr="00AD330D">
        <w:rPr>
          <w:rFonts w:eastAsiaTheme="minorHAnsi"/>
        </w:rPr>
        <w:t xml:space="preserve"> </w:t>
      </w:r>
      <w:r w:rsidRPr="00AD330D">
        <w:rPr>
          <w:rFonts w:eastAsiaTheme="minorHAnsi"/>
        </w:rPr>
        <w:t>shall have no further legal or equitable obligation under this Limited Warranty.</w:t>
      </w:r>
    </w:p>
    <w:p w14:paraId="304F0F9A" w14:textId="77777777" w:rsidR="006F1A17" w:rsidRPr="00AD330D" w:rsidRDefault="006F1A17" w:rsidP="00AA1027">
      <w:pPr>
        <w:widowControl/>
        <w:adjustRightInd w:val="0"/>
        <w:rPr>
          <w:rFonts w:eastAsiaTheme="minorHAnsi"/>
        </w:rPr>
      </w:pPr>
    </w:p>
    <w:p w14:paraId="64164775" w14:textId="77777777" w:rsidR="00AA1027" w:rsidRPr="0024409B" w:rsidRDefault="00AA1027" w:rsidP="00AA1027">
      <w:pPr>
        <w:widowControl/>
        <w:adjustRightInd w:val="0"/>
        <w:rPr>
          <w:rFonts w:eastAsiaTheme="minorHAnsi"/>
          <w:b/>
          <w:bCs/>
          <w:color w:val="00396B"/>
        </w:rPr>
      </w:pPr>
      <w:r w:rsidRPr="0024409B">
        <w:rPr>
          <w:rFonts w:eastAsiaTheme="minorHAnsi"/>
          <w:b/>
          <w:bCs/>
          <w:color w:val="00396B"/>
        </w:rPr>
        <w:t>COOPERATING WITH A RECALL</w:t>
      </w:r>
    </w:p>
    <w:p w14:paraId="45C03C67" w14:textId="77777777" w:rsidR="00AA1027" w:rsidRPr="00AD330D" w:rsidRDefault="00AA1027" w:rsidP="00AA1027">
      <w:pPr>
        <w:widowControl/>
        <w:adjustRightInd w:val="0"/>
        <w:rPr>
          <w:rFonts w:eastAsiaTheme="minorHAnsi"/>
        </w:rPr>
      </w:pPr>
      <w:r w:rsidRPr="00AD330D">
        <w:rPr>
          <w:rFonts w:eastAsiaTheme="minorHAnsi"/>
        </w:rPr>
        <w:t>In the event of any product recall, all persons whose products are protected under</w:t>
      </w:r>
      <w:r w:rsidR="006F1A17" w:rsidRPr="00AD330D">
        <w:rPr>
          <w:rFonts w:eastAsiaTheme="minorHAnsi"/>
        </w:rPr>
        <w:t xml:space="preserve"> </w:t>
      </w:r>
      <w:r w:rsidRPr="00AD330D">
        <w:rPr>
          <w:rFonts w:eastAsiaTheme="minorHAnsi"/>
        </w:rPr>
        <w:t>the Limited Warranty shall reasonably cooperate with all reasonable requests of</w:t>
      </w:r>
      <w:r w:rsidR="006F1A17" w:rsidRPr="00AD330D">
        <w:rPr>
          <w:rFonts w:eastAsiaTheme="minorHAnsi"/>
        </w:rPr>
        <w:t xml:space="preserve"> </w:t>
      </w:r>
      <w:r w:rsidRPr="00AD330D">
        <w:rPr>
          <w:rFonts w:eastAsiaTheme="minorHAnsi"/>
        </w:rPr>
        <w:t>Reading Truck.</w:t>
      </w:r>
    </w:p>
    <w:p w14:paraId="7ADA20A5" w14:textId="77777777" w:rsidR="006F1A17" w:rsidRPr="00AD330D" w:rsidRDefault="006F1A17" w:rsidP="00AA1027">
      <w:pPr>
        <w:widowControl/>
        <w:adjustRightInd w:val="0"/>
        <w:rPr>
          <w:rFonts w:eastAsiaTheme="minorHAnsi"/>
        </w:rPr>
      </w:pPr>
    </w:p>
    <w:p w14:paraId="1D2342FE" w14:textId="77777777" w:rsidR="00AA1027" w:rsidRPr="0024409B" w:rsidRDefault="00AA1027" w:rsidP="00AA1027">
      <w:pPr>
        <w:widowControl/>
        <w:adjustRightInd w:val="0"/>
        <w:rPr>
          <w:rFonts w:eastAsiaTheme="minorHAnsi"/>
          <w:b/>
          <w:bCs/>
          <w:color w:val="00396B"/>
        </w:rPr>
      </w:pPr>
      <w:r w:rsidRPr="0024409B">
        <w:rPr>
          <w:rFonts w:eastAsiaTheme="minorHAnsi"/>
          <w:b/>
          <w:bCs/>
          <w:color w:val="00396B"/>
        </w:rPr>
        <w:t>DISCLAIMERS</w:t>
      </w:r>
    </w:p>
    <w:p w14:paraId="6CCDD739" w14:textId="77777777" w:rsidR="00AA1027" w:rsidRPr="00AD330D" w:rsidRDefault="00AA1027" w:rsidP="00AA1027">
      <w:pPr>
        <w:widowControl/>
        <w:adjustRightInd w:val="0"/>
        <w:rPr>
          <w:rFonts w:eastAsiaTheme="minorHAnsi"/>
        </w:rPr>
      </w:pPr>
      <w:r w:rsidRPr="00AD330D">
        <w:rPr>
          <w:rFonts w:eastAsiaTheme="minorHAnsi"/>
        </w:rPr>
        <w:t>Reading Truck warrants its products, including their design and workmanship,</w:t>
      </w:r>
      <w:r w:rsidR="006F1A17" w:rsidRPr="00AD330D">
        <w:rPr>
          <w:rFonts w:eastAsiaTheme="minorHAnsi"/>
        </w:rPr>
        <w:t xml:space="preserve"> </w:t>
      </w:r>
      <w:r w:rsidRPr="00AD330D">
        <w:rPr>
          <w:rFonts w:eastAsiaTheme="minorHAnsi"/>
        </w:rPr>
        <w:t>only as stated in this Limited Warranty. Except for the Limited Warranty made</w:t>
      </w:r>
      <w:r w:rsidR="006F1A17" w:rsidRPr="00AD330D">
        <w:rPr>
          <w:rFonts w:eastAsiaTheme="minorHAnsi"/>
        </w:rPr>
        <w:t xml:space="preserve"> </w:t>
      </w:r>
      <w:r w:rsidRPr="00AD330D">
        <w:rPr>
          <w:rFonts w:eastAsiaTheme="minorHAnsi"/>
        </w:rPr>
        <w:t>hereunder, Reading Truck makes no other warranties, express or implied, and</w:t>
      </w:r>
      <w:r w:rsidR="006F1A17" w:rsidRPr="00AD330D">
        <w:rPr>
          <w:rFonts w:eastAsiaTheme="minorHAnsi"/>
        </w:rPr>
        <w:t xml:space="preserve"> </w:t>
      </w:r>
      <w:r w:rsidRPr="00AD330D">
        <w:rPr>
          <w:rFonts w:eastAsiaTheme="minorHAnsi"/>
        </w:rPr>
        <w:t>hereby expressly disclaims all other warranties, including, without limitation, any</w:t>
      </w:r>
      <w:r w:rsidR="006F1A17" w:rsidRPr="00AD330D">
        <w:rPr>
          <w:rFonts w:eastAsiaTheme="minorHAnsi"/>
        </w:rPr>
        <w:t xml:space="preserve"> </w:t>
      </w:r>
      <w:r w:rsidRPr="00AD330D">
        <w:rPr>
          <w:rFonts w:eastAsiaTheme="minorHAnsi"/>
        </w:rPr>
        <w:t xml:space="preserve">implied warranty of merchantability or fitness for particular </w:t>
      </w:r>
      <w:r w:rsidRPr="00AD330D">
        <w:rPr>
          <w:rFonts w:eastAsiaTheme="minorHAnsi"/>
        </w:rPr>
        <w:lastRenderedPageBreak/>
        <w:t>purpose. Reading</w:t>
      </w:r>
      <w:r w:rsidR="006F1A17" w:rsidRPr="00AD330D">
        <w:rPr>
          <w:rFonts w:eastAsiaTheme="minorHAnsi"/>
        </w:rPr>
        <w:t xml:space="preserve"> </w:t>
      </w:r>
      <w:r w:rsidRPr="00AD330D">
        <w:rPr>
          <w:rFonts w:eastAsiaTheme="minorHAnsi"/>
        </w:rPr>
        <w:t>Truck’s obligations are limited to those expressed in this Limited Warranty. This</w:t>
      </w:r>
      <w:r w:rsidR="006F1A17" w:rsidRPr="00AD330D">
        <w:rPr>
          <w:rFonts w:eastAsiaTheme="minorHAnsi"/>
        </w:rPr>
        <w:t xml:space="preserve"> </w:t>
      </w:r>
      <w:r w:rsidRPr="00AD330D">
        <w:rPr>
          <w:rFonts w:eastAsiaTheme="minorHAnsi"/>
        </w:rPr>
        <w:t>warranty gives the owner specific legal rights and you may also have other rights</w:t>
      </w:r>
      <w:r w:rsidR="006F1A17" w:rsidRPr="00AD330D">
        <w:rPr>
          <w:rFonts w:eastAsiaTheme="minorHAnsi"/>
        </w:rPr>
        <w:t xml:space="preserve"> </w:t>
      </w:r>
      <w:r w:rsidRPr="00AD330D">
        <w:rPr>
          <w:rFonts w:eastAsiaTheme="minorHAnsi"/>
        </w:rPr>
        <w:t>which may vary from state to state. If the product is improperly installed, modified,</w:t>
      </w:r>
      <w:r w:rsidR="006F1A17" w:rsidRPr="00AD330D">
        <w:rPr>
          <w:rFonts w:eastAsiaTheme="minorHAnsi"/>
        </w:rPr>
        <w:t xml:space="preserve"> </w:t>
      </w:r>
      <w:r w:rsidRPr="00AD330D">
        <w:rPr>
          <w:rFonts w:eastAsiaTheme="minorHAnsi"/>
        </w:rPr>
        <w:t>misused, damaged or otherwise tampered with, the foregoing warranty shall</w:t>
      </w:r>
      <w:r w:rsidR="006F1A17" w:rsidRPr="00AD330D">
        <w:rPr>
          <w:rFonts w:eastAsiaTheme="minorHAnsi"/>
        </w:rPr>
        <w:t xml:space="preserve"> </w:t>
      </w:r>
      <w:r w:rsidRPr="00AD330D">
        <w:rPr>
          <w:rFonts w:eastAsiaTheme="minorHAnsi"/>
        </w:rPr>
        <w:t>become null and void. This warranty shall be construed in accordance with the laws</w:t>
      </w:r>
      <w:r w:rsidR="006F1A17" w:rsidRPr="00AD330D">
        <w:rPr>
          <w:rFonts w:eastAsiaTheme="minorHAnsi"/>
        </w:rPr>
        <w:t xml:space="preserve"> </w:t>
      </w:r>
      <w:r w:rsidRPr="00AD330D">
        <w:rPr>
          <w:rFonts w:eastAsiaTheme="minorHAnsi"/>
        </w:rPr>
        <w:t>of the state of Pennsylvania and any suits, claims or other actions relating to this</w:t>
      </w:r>
      <w:r w:rsidR="006F1A17" w:rsidRPr="00AD330D">
        <w:rPr>
          <w:rFonts w:eastAsiaTheme="minorHAnsi"/>
        </w:rPr>
        <w:t xml:space="preserve"> </w:t>
      </w:r>
      <w:r w:rsidRPr="00AD330D">
        <w:rPr>
          <w:rFonts w:eastAsiaTheme="minorHAnsi"/>
        </w:rPr>
        <w:t>Limited Warranty must be brought exclusively in the courts of the Commonwealth</w:t>
      </w:r>
      <w:r w:rsidR="006F1A17" w:rsidRPr="00AD330D">
        <w:rPr>
          <w:rFonts w:eastAsiaTheme="minorHAnsi"/>
        </w:rPr>
        <w:t xml:space="preserve"> </w:t>
      </w:r>
      <w:r w:rsidRPr="00AD330D">
        <w:rPr>
          <w:rFonts w:eastAsiaTheme="minorHAnsi"/>
        </w:rPr>
        <w:t>of Pennsylvania or the federal courts located therein. No person or entity, including,</w:t>
      </w:r>
      <w:r w:rsidR="006F1A17" w:rsidRPr="00AD330D">
        <w:rPr>
          <w:rFonts w:eastAsiaTheme="minorHAnsi"/>
        </w:rPr>
        <w:t xml:space="preserve"> </w:t>
      </w:r>
      <w:r w:rsidRPr="00AD330D">
        <w:rPr>
          <w:rFonts w:eastAsiaTheme="minorHAnsi"/>
        </w:rPr>
        <w:t>without limitation, any authorized dealer or vendor, is authorized to modify or add</w:t>
      </w:r>
      <w:r w:rsidR="006F1A17" w:rsidRPr="00AD330D">
        <w:rPr>
          <w:rFonts w:eastAsiaTheme="minorHAnsi"/>
        </w:rPr>
        <w:t xml:space="preserve"> </w:t>
      </w:r>
      <w:r w:rsidRPr="00AD330D">
        <w:rPr>
          <w:rFonts w:eastAsiaTheme="minorHAnsi"/>
        </w:rPr>
        <w:t>to the foregoing Limited Warranty.</w:t>
      </w:r>
    </w:p>
    <w:p w14:paraId="2FC69474" w14:textId="77777777" w:rsidR="006F1A17" w:rsidRPr="00AD330D" w:rsidRDefault="006F1A17" w:rsidP="00AA1027">
      <w:pPr>
        <w:widowControl/>
        <w:adjustRightInd w:val="0"/>
        <w:rPr>
          <w:rFonts w:eastAsiaTheme="minorHAnsi"/>
        </w:rPr>
      </w:pPr>
    </w:p>
    <w:p w14:paraId="7039EB99" w14:textId="77777777" w:rsidR="00AA1027" w:rsidRPr="0024409B" w:rsidRDefault="00AA1027" w:rsidP="00AA1027">
      <w:pPr>
        <w:widowControl/>
        <w:adjustRightInd w:val="0"/>
        <w:rPr>
          <w:rFonts w:eastAsiaTheme="minorHAnsi"/>
          <w:b/>
          <w:bCs/>
          <w:color w:val="00396B"/>
        </w:rPr>
      </w:pPr>
      <w:r w:rsidRPr="0024409B">
        <w:rPr>
          <w:rFonts w:eastAsiaTheme="minorHAnsi"/>
          <w:b/>
          <w:bCs/>
          <w:color w:val="00396B"/>
        </w:rPr>
        <w:t>LIMITATION OF LIABILITY</w:t>
      </w:r>
    </w:p>
    <w:p w14:paraId="79103507" w14:textId="77777777" w:rsidR="00AD330D" w:rsidRPr="00AD330D" w:rsidRDefault="00AA1027" w:rsidP="00AA1027">
      <w:pPr>
        <w:widowControl/>
        <w:adjustRightInd w:val="0"/>
        <w:rPr>
          <w:rFonts w:eastAsiaTheme="minorHAnsi"/>
        </w:rPr>
      </w:pPr>
      <w:r w:rsidRPr="00AD330D">
        <w:rPr>
          <w:rFonts w:eastAsiaTheme="minorHAnsi"/>
        </w:rPr>
        <w:t>Under no circumstances, whether in contract, tort or otherwise, shall the total liability</w:t>
      </w:r>
      <w:r w:rsidR="006F1A17" w:rsidRPr="00AD330D">
        <w:rPr>
          <w:rFonts w:eastAsiaTheme="minorHAnsi"/>
        </w:rPr>
        <w:t xml:space="preserve"> </w:t>
      </w:r>
      <w:r w:rsidRPr="00AD330D">
        <w:rPr>
          <w:rFonts w:eastAsiaTheme="minorHAnsi"/>
        </w:rPr>
        <w:t>of Reading Truck or its affiliate, parent or subsidiary companies (collectively, the “The</w:t>
      </w:r>
      <w:r w:rsidR="006F1A17" w:rsidRPr="00AD330D">
        <w:rPr>
          <w:rFonts w:eastAsiaTheme="minorHAnsi"/>
        </w:rPr>
        <w:t xml:space="preserve"> </w:t>
      </w:r>
      <w:r w:rsidRPr="00AD330D">
        <w:rPr>
          <w:rFonts w:eastAsiaTheme="minorHAnsi"/>
        </w:rPr>
        <w:t>Reading Truck Group”) arising in connection with the product exceed the total amount</w:t>
      </w:r>
      <w:r w:rsidR="006F1A17" w:rsidRPr="00AD330D">
        <w:rPr>
          <w:rFonts w:eastAsiaTheme="minorHAnsi"/>
        </w:rPr>
        <w:t xml:space="preserve"> </w:t>
      </w:r>
      <w:r w:rsidRPr="00AD330D">
        <w:rPr>
          <w:rFonts w:eastAsiaTheme="minorHAnsi"/>
        </w:rPr>
        <w:t>of proceeds received by Reading Truck from the sale of the product that is the subject</w:t>
      </w:r>
      <w:r w:rsidR="006F1A17" w:rsidRPr="00AD330D">
        <w:rPr>
          <w:rFonts w:eastAsiaTheme="minorHAnsi"/>
        </w:rPr>
        <w:t xml:space="preserve"> </w:t>
      </w:r>
      <w:r w:rsidRPr="00AD330D">
        <w:rPr>
          <w:rFonts w:eastAsiaTheme="minorHAnsi"/>
        </w:rPr>
        <w:t>of the warranty claim.</w:t>
      </w:r>
      <w:r w:rsidR="006F1A17" w:rsidRPr="00AD330D">
        <w:rPr>
          <w:rFonts w:eastAsiaTheme="minorHAnsi"/>
        </w:rPr>
        <w:t xml:space="preserve">  </w:t>
      </w:r>
    </w:p>
    <w:p w14:paraId="7DCF55D6" w14:textId="77777777" w:rsidR="00AD330D" w:rsidRPr="00AD330D" w:rsidRDefault="00AD330D" w:rsidP="00AA1027">
      <w:pPr>
        <w:widowControl/>
        <w:adjustRightInd w:val="0"/>
        <w:rPr>
          <w:rFonts w:eastAsiaTheme="minorHAnsi"/>
        </w:rPr>
      </w:pPr>
    </w:p>
    <w:p w14:paraId="161CDC2B" w14:textId="77777777" w:rsidR="00AD330D" w:rsidRPr="00AD330D" w:rsidRDefault="00AA1027" w:rsidP="00AA1027">
      <w:pPr>
        <w:widowControl/>
        <w:adjustRightInd w:val="0"/>
        <w:rPr>
          <w:rFonts w:eastAsiaTheme="minorHAnsi"/>
        </w:rPr>
      </w:pPr>
      <w:r w:rsidRPr="00AD330D">
        <w:rPr>
          <w:rFonts w:eastAsiaTheme="minorHAnsi"/>
        </w:rPr>
        <w:t>To the extent allowable under applicable law, under no circumstances, whether in</w:t>
      </w:r>
      <w:r w:rsidR="006F1A17" w:rsidRPr="00AD330D">
        <w:rPr>
          <w:rFonts w:eastAsiaTheme="minorHAnsi"/>
        </w:rPr>
        <w:t xml:space="preserve"> </w:t>
      </w:r>
      <w:r w:rsidRPr="00AD330D">
        <w:rPr>
          <w:rFonts w:eastAsiaTheme="minorHAnsi"/>
        </w:rPr>
        <w:t>contract, tort or otherwise, shall The Reading Truck Group be liable to the owner or</w:t>
      </w:r>
      <w:r w:rsidR="006F1A17" w:rsidRPr="00AD330D">
        <w:rPr>
          <w:rFonts w:eastAsiaTheme="minorHAnsi"/>
        </w:rPr>
        <w:t xml:space="preserve"> </w:t>
      </w:r>
      <w:r w:rsidRPr="00AD330D">
        <w:rPr>
          <w:rFonts w:eastAsiaTheme="minorHAnsi"/>
        </w:rPr>
        <w:t>any other party for any liquidated, special, indirect, incidental, exemplary or</w:t>
      </w:r>
      <w:r w:rsidR="006F1A17" w:rsidRPr="00AD330D">
        <w:rPr>
          <w:rFonts w:eastAsiaTheme="minorHAnsi"/>
        </w:rPr>
        <w:t xml:space="preserve"> </w:t>
      </w:r>
      <w:r w:rsidRPr="00AD330D">
        <w:rPr>
          <w:rFonts w:eastAsiaTheme="minorHAnsi"/>
        </w:rPr>
        <w:t>consequential damages, expenses, losses or costs, including, without limitation, lost</w:t>
      </w:r>
      <w:r w:rsidR="006F1A17" w:rsidRPr="00AD330D">
        <w:rPr>
          <w:rFonts w:eastAsiaTheme="minorHAnsi"/>
        </w:rPr>
        <w:t xml:space="preserve"> </w:t>
      </w:r>
      <w:r w:rsidRPr="00AD330D">
        <w:rPr>
          <w:rFonts w:eastAsiaTheme="minorHAnsi"/>
        </w:rPr>
        <w:t>profits, business interruption, rental reimbursement, loss of vehicle use,</w:t>
      </w:r>
      <w:r w:rsidR="006F1A17" w:rsidRPr="00AD330D">
        <w:rPr>
          <w:rFonts w:eastAsiaTheme="minorHAnsi"/>
        </w:rPr>
        <w:t xml:space="preserve"> </w:t>
      </w:r>
      <w:r w:rsidRPr="00AD330D">
        <w:rPr>
          <w:rFonts w:eastAsiaTheme="minorHAnsi"/>
        </w:rPr>
        <w:t>inconvenience, storage or lost time/pay, howsoever caused, and even if the potential</w:t>
      </w:r>
      <w:r w:rsidR="006F1A17" w:rsidRPr="00AD330D">
        <w:rPr>
          <w:rFonts w:eastAsiaTheme="minorHAnsi"/>
        </w:rPr>
        <w:t xml:space="preserve"> </w:t>
      </w:r>
      <w:r w:rsidRPr="00AD330D">
        <w:rPr>
          <w:rFonts w:eastAsiaTheme="minorHAnsi"/>
        </w:rPr>
        <w:t>of such damages was disclosed and/or known.</w:t>
      </w:r>
      <w:r w:rsidR="006F1A17" w:rsidRPr="00AD330D">
        <w:rPr>
          <w:rFonts w:eastAsiaTheme="minorHAnsi"/>
        </w:rPr>
        <w:t xml:space="preserve"> </w:t>
      </w:r>
    </w:p>
    <w:p w14:paraId="6C3726F9" w14:textId="77777777" w:rsidR="00AD330D" w:rsidRPr="00AD330D" w:rsidRDefault="00AD330D" w:rsidP="00AA1027">
      <w:pPr>
        <w:widowControl/>
        <w:adjustRightInd w:val="0"/>
        <w:rPr>
          <w:rFonts w:eastAsiaTheme="minorHAnsi"/>
        </w:rPr>
      </w:pPr>
    </w:p>
    <w:p w14:paraId="1ADF17FE" w14:textId="77777777" w:rsidR="006F1A17" w:rsidRPr="00AD330D" w:rsidRDefault="00AA1027" w:rsidP="00AA1027">
      <w:pPr>
        <w:widowControl/>
        <w:adjustRightInd w:val="0"/>
        <w:rPr>
          <w:rFonts w:eastAsiaTheme="minorHAnsi"/>
        </w:rPr>
      </w:pPr>
      <w:r w:rsidRPr="00AD330D">
        <w:rPr>
          <w:rFonts w:eastAsiaTheme="minorHAnsi"/>
        </w:rPr>
        <w:t>The controlled copy of the Limited Warranty document will reside on the website at</w:t>
      </w:r>
      <w:r w:rsidR="006F1A17" w:rsidRPr="00AD330D">
        <w:rPr>
          <w:rFonts w:eastAsiaTheme="minorHAnsi"/>
        </w:rPr>
        <w:t xml:space="preserve"> </w:t>
      </w:r>
      <w:r w:rsidRPr="00AD330D">
        <w:rPr>
          <w:rFonts w:eastAsiaTheme="minorHAnsi"/>
        </w:rPr>
        <w:t>https://www.readingtruck.com/owners/warranty/ even though a copy may reside in</w:t>
      </w:r>
      <w:r w:rsidR="006F1A17" w:rsidRPr="00AD330D">
        <w:rPr>
          <w:rFonts w:eastAsiaTheme="minorHAnsi"/>
        </w:rPr>
        <w:t xml:space="preserve"> </w:t>
      </w:r>
      <w:r w:rsidRPr="00AD330D">
        <w:rPr>
          <w:rFonts w:eastAsiaTheme="minorHAnsi"/>
        </w:rPr>
        <w:t>the compartment of each unit produced by Reading Truck.</w:t>
      </w:r>
      <w:r w:rsidR="006F1A17" w:rsidRPr="00AD330D">
        <w:rPr>
          <w:rFonts w:eastAsiaTheme="minorHAnsi"/>
        </w:rPr>
        <w:t xml:space="preserve"> </w:t>
      </w:r>
    </w:p>
    <w:p w14:paraId="7BA836B9" w14:textId="77777777" w:rsidR="006F1A17" w:rsidRPr="00AD330D" w:rsidRDefault="006F1A17" w:rsidP="00AA1027">
      <w:pPr>
        <w:widowControl/>
        <w:adjustRightInd w:val="0"/>
        <w:rPr>
          <w:rFonts w:eastAsiaTheme="minorHAnsi"/>
        </w:rPr>
      </w:pPr>
    </w:p>
    <w:p w14:paraId="7F485409" w14:textId="77777777" w:rsidR="006F1A17" w:rsidRPr="00AD330D" w:rsidRDefault="006F1A17" w:rsidP="00AA1027">
      <w:pPr>
        <w:widowControl/>
        <w:adjustRightInd w:val="0"/>
        <w:rPr>
          <w:rFonts w:eastAsiaTheme="minorHAnsi"/>
        </w:rPr>
      </w:pPr>
    </w:p>
    <w:p w14:paraId="14CCCECA" w14:textId="77777777" w:rsidR="00AA1027" w:rsidRPr="00AD330D" w:rsidRDefault="00AA1027" w:rsidP="00AA1027">
      <w:pPr>
        <w:widowControl/>
        <w:adjustRightInd w:val="0"/>
        <w:rPr>
          <w:rFonts w:eastAsiaTheme="minorHAnsi"/>
        </w:rPr>
      </w:pPr>
      <w:r w:rsidRPr="00AD330D">
        <w:rPr>
          <w:rFonts w:eastAsiaTheme="minorHAnsi"/>
        </w:rPr>
        <w:t>825 E. Wyomissing Blvd.</w:t>
      </w:r>
    </w:p>
    <w:p w14:paraId="1025D60E" w14:textId="77777777" w:rsidR="00AA1027" w:rsidRPr="00AD330D" w:rsidRDefault="00AA1027" w:rsidP="00AA1027">
      <w:pPr>
        <w:widowControl/>
        <w:adjustRightInd w:val="0"/>
        <w:rPr>
          <w:rFonts w:eastAsiaTheme="minorHAnsi"/>
        </w:rPr>
      </w:pPr>
      <w:r w:rsidRPr="00AD330D">
        <w:rPr>
          <w:rFonts w:eastAsiaTheme="minorHAnsi"/>
        </w:rPr>
        <w:t>Reading, PA 19611</w:t>
      </w:r>
    </w:p>
    <w:p w14:paraId="1691932E" w14:textId="29A2E243" w:rsidR="00AA1027" w:rsidRDefault="00AA1027" w:rsidP="00AA1027">
      <w:pPr>
        <w:widowControl/>
        <w:adjustRightInd w:val="0"/>
        <w:rPr>
          <w:rFonts w:eastAsiaTheme="minorHAnsi"/>
          <w:b/>
          <w:bCs/>
        </w:rPr>
      </w:pPr>
      <w:r w:rsidRPr="00AD330D">
        <w:rPr>
          <w:rFonts w:eastAsiaTheme="minorHAnsi"/>
          <w:b/>
          <w:bCs/>
        </w:rPr>
        <w:t>readingtruck.com</w:t>
      </w:r>
    </w:p>
    <w:p w14:paraId="68CEFD94" w14:textId="67E2FD6A" w:rsidR="000227BE" w:rsidRDefault="000227BE" w:rsidP="00AA1027">
      <w:pPr>
        <w:widowControl/>
        <w:adjustRightInd w:val="0"/>
        <w:rPr>
          <w:rFonts w:eastAsiaTheme="minorHAnsi"/>
          <w:b/>
          <w:bCs/>
        </w:rPr>
      </w:pPr>
    </w:p>
    <w:p w14:paraId="0A20C5DF" w14:textId="2653A0E1" w:rsidR="000227BE" w:rsidRDefault="000227BE" w:rsidP="00AA1027">
      <w:pPr>
        <w:widowControl/>
        <w:adjustRightInd w:val="0"/>
        <w:rPr>
          <w:rFonts w:eastAsiaTheme="minorHAnsi"/>
          <w:b/>
          <w:bCs/>
        </w:rPr>
      </w:pPr>
    </w:p>
    <w:p w14:paraId="714F994C" w14:textId="15D2B5CA" w:rsidR="000227BE" w:rsidRDefault="000227BE" w:rsidP="00AA1027">
      <w:pPr>
        <w:widowControl/>
        <w:adjustRightInd w:val="0"/>
        <w:rPr>
          <w:rFonts w:eastAsiaTheme="minorHAnsi"/>
          <w:b/>
          <w:bCs/>
        </w:rPr>
      </w:pPr>
    </w:p>
    <w:p w14:paraId="4F94D415" w14:textId="1B991155" w:rsidR="001D3474" w:rsidRDefault="001D3474" w:rsidP="00AA1027">
      <w:pPr>
        <w:widowControl/>
        <w:adjustRightInd w:val="0"/>
        <w:rPr>
          <w:rFonts w:eastAsiaTheme="minorHAnsi"/>
          <w:b/>
          <w:bCs/>
        </w:rPr>
      </w:pPr>
    </w:p>
    <w:p w14:paraId="5A3AAC57" w14:textId="17F263DE" w:rsidR="001D3474" w:rsidRDefault="001D3474" w:rsidP="00AA1027">
      <w:pPr>
        <w:widowControl/>
        <w:adjustRightInd w:val="0"/>
        <w:rPr>
          <w:rFonts w:eastAsiaTheme="minorHAnsi"/>
          <w:b/>
          <w:bCs/>
        </w:rPr>
      </w:pPr>
    </w:p>
    <w:p w14:paraId="48EE0275" w14:textId="6DE10EEE" w:rsidR="001D3474" w:rsidRDefault="001D3474" w:rsidP="00AA1027">
      <w:pPr>
        <w:widowControl/>
        <w:adjustRightInd w:val="0"/>
        <w:rPr>
          <w:rFonts w:eastAsiaTheme="minorHAnsi"/>
          <w:b/>
          <w:bCs/>
        </w:rPr>
      </w:pPr>
    </w:p>
    <w:p w14:paraId="6E06A4CA" w14:textId="0FECBB9E" w:rsidR="001D3474" w:rsidRDefault="001D3474" w:rsidP="00AA1027">
      <w:pPr>
        <w:widowControl/>
        <w:adjustRightInd w:val="0"/>
        <w:rPr>
          <w:rFonts w:eastAsiaTheme="minorHAnsi"/>
          <w:b/>
          <w:bCs/>
        </w:rPr>
      </w:pPr>
    </w:p>
    <w:p w14:paraId="07E654F9" w14:textId="2A568D41" w:rsidR="001D3474" w:rsidRDefault="001D3474" w:rsidP="00AA1027">
      <w:pPr>
        <w:widowControl/>
        <w:adjustRightInd w:val="0"/>
        <w:rPr>
          <w:rFonts w:eastAsiaTheme="minorHAnsi"/>
          <w:b/>
          <w:bCs/>
        </w:rPr>
      </w:pPr>
    </w:p>
    <w:p w14:paraId="5575C450" w14:textId="21F918C4" w:rsidR="001D3474" w:rsidRDefault="001D3474" w:rsidP="00AA1027">
      <w:pPr>
        <w:widowControl/>
        <w:adjustRightInd w:val="0"/>
        <w:rPr>
          <w:rFonts w:eastAsiaTheme="minorHAnsi"/>
          <w:b/>
          <w:bCs/>
        </w:rPr>
      </w:pPr>
    </w:p>
    <w:p w14:paraId="6C37D9AA" w14:textId="35A62D05" w:rsidR="001D3474" w:rsidRDefault="001D3474" w:rsidP="00AA1027">
      <w:pPr>
        <w:widowControl/>
        <w:adjustRightInd w:val="0"/>
        <w:rPr>
          <w:rFonts w:eastAsiaTheme="minorHAnsi"/>
          <w:b/>
          <w:bCs/>
        </w:rPr>
      </w:pPr>
    </w:p>
    <w:p w14:paraId="4319DFC6" w14:textId="52AA894B" w:rsidR="001D3474" w:rsidRDefault="001D3474" w:rsidP="00AA1027">
      <w:pPr>
        <w:widowControl/>
        <w:adjustRightInd w:val="0"/>
        <w:rPr>
          <w:rFonts w:eastAsiaTheme="minorHAnsi"/>
          <w:b/>
          <w:bCs/>
        </w:rPr>
      </w:pPr>
    </w:p>
    <w:p w14:paraId="7361DE55" w14:textId="0C9B45CA" w:rsidR="001D3474" w:rsidRDefault="001D3474" w:rsidP="00AA1027">
      <w:pPr>
        <w:widowControl/>
        <w:adjustRightInd w:val="0"/>
        <w:rPr>
          <w:rFonts w:eastAsiaTheme="minorHAnsi"/>
          <w:b/>
          <w:bCs/>
        </w:rPr>
      </w:pPr>
    </w:p>
    <w:p w14:paraId="3BD100DE" w14:textId="5C1B1E1D" w:rsidR="001D3474" w:rsidRDefault="001D3474" w:rsidP="00AA1027">
      <w:pPr>
        <w:widowControl/>
        <w:adjustRightInd w:val="0"/>
        <w:rPr>
          <w:rFonts w:eastAsiaTheme="minorHAnsi"/>
          <w:b/>
          <w:bCs/>
        </w:rPr>
      </w:pPr>
    </w:p>
    <w:p w14:paraId="175F13BB" w14:textId="3584B491" w:rsidR="001D3474" w:rsidRDefault="001D3474" w:rsidP="00AA1027">
      <w:pPr>
        <w:widowControl/>
        <w:adjustRightInd w:val="0"/>
        <w:rPr>
          <w:rFonts w:eastAsiaTheme="minorHAnsi"/>
          <w:b/>
          <w:bCs/>
        </w:rPr>
      </w:pPr>
    </w:p>
    <w:p w14:paraId="3F0FEB07" w14:textId="77777777" w:rsidR="001D3474" w:rsidRPr="00AD330D" w:rsidRDefault="001D3474" w:rsidP="00AA1027">
      <w:pPr>
        <w:widowControl/>
        <w:adjustRightInd w:val="0"/>
        <w:rPr>
          <w:rFonts w:eastAsiaTheme="minorHAnsi"/>
          <w:b/>
          <w:bCs/>
        </w:rPr>
      </w:pPr>
    </w:p>
    <w:p w14:paraId="6B3D77BA" w14:textId="049B1148" w:rsidR="00AA1027" w:rsidRDefault="001D3474" w:rsidP="00AA1027">
      <w:pPr>
        <w:pStyle w:val="BodyText"/>
        <w:rPr>
          <w:rFonts w:ascii="Segoe UI" w:hAnsi="Segoe UI" w:cs="Segoe UI"/>
          <w:sz w:val="16"/>
          <w:szCs w:val="16"/>
          <w:shd w:val="clear" w:color="auto" w:fill="FAFAFA"/>
        </w:rPr>
      </w:pPr>
      <w:r w:rsidRPr="002548C8">
        <w:rPr>
          <w:rFonts w:ascii="Segoe UI" w:hAnsi="Segoe UI" w:cs="Segoe UI"/>
          <w:sz w:val="16"/>
          <w:szCs w:val="16"/>
          <w:shd w:val="clear" w:color="auto" w:fill="FAFAFA"/>
        </w:rPr>
        <w:t>©2022 The Reading Truck Group. All Rights Reserved.</w:t>
      </w:r>
    </w:p>
    <w:p w14:paraId="4BF2A47D" w14:textId="77777777" w:rsidR="002548C8" w:rsidRPr="002548C8" w:rsidRDefault="002548C8" w:rsidP="00AA1027">
      <w:pPr>
        <w:pStyle w:val="BodyText"/>
        <w:rPr>
          <w:rFonts w:ascii="Segoe UI" w:hAnsi="Segoe UI" w:cs="Segoe UI"/>
          <w:sz w:val="16"/>
          <w:szCs w:val="16"/>
          <w:shd w:val="clear" w:color="auto" w:fill="FAFAFA"/>
        </w:rPr>
      </w:pPr>
    </w:p>
    <w:p w14:paraId="27C6A1D0" w14:textId="12ADC567" w:rsidR="00AA1027" w:rsidRPr="00AD330D" w:rsidRDefault="001D3474" w:rsidP="00AA1027">
      <w:pPr>
        <w:pStyle w:val="BodyText"/>
      </w:pPr>
      <w:r w:rsidRPr="002548C8">
        <w:rPr>
          <w:sz w:val="16"/>
          <w:szCs w:val="16"/>
        </w:rPr>
        <w:t>Reading Truck is a registered trademark of The Reading Truck Group, LLC (</w:t>
      </w:r>
      <w:r w:rsidR="002548C8" w:rsidRPr="002548C8">
        <w:rPr>
          <w:sz w:val="16"/>
          <w:szCs w:val="16"/>
        </w:rPr>
        <w:t xml:space="preserve">dba Reading Truck) in the United States and some foreign countries. Trademarks of other firms are the property of their respective owners. </w:t>
      </w:r>
    </w:p>
    <w:sectPr w:rsidR="00AA1027" w:rsidRPr="00AD330D" w:rsidSect="004E606A">
      <w:headerReference w:type="default" r:id="rId11"/>
      <w:footerReference w:type="default" r:id="rId12"/>
      <w:type w:val="continuous"/>
      <w:pgSz w:w="12240" w:h="15840"/>
      <w:pgMar w:top="1710" w:right="136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4F6D4" w14:textId="77777777" w:rsidR="0054356D" w:rsidRDefault="0054356D" w:rsidP="004E606A">
      <w:r>
        <w:separator/>
      </w:r>
    </w:p>
  </w:endnote>
  <w:endnote w:type="continuationSeparator" w:id="0">
    <w:p w14:paraId="55507180" w14:textId="77777777" w:rsidR="0054356D" w:rsidRDefault="0054356D" w:rsidP="004E6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OpenSans">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E9D8A" w14:textId="13DA6A6D" w:rsidR="0024409B" w:rsidRPr="000227BE" w:rsidRDefault="000227BE" w:rsidP="000227BE">
    <w:pPr>
      <w:widowControl/>
      <w:tabs>
        <w:tab w:val="right" w:pos="9540"/>
      </w:tabs>
      <w:adjustRightInd w:val="0"/>
      <w:rPr>
        <w:rFonts w:eastAsiaTheme="minorHAnsi"/>
        <w:sz w:val="16"/>
        <w:szCs w:val="16"/>
      </w:rPr>
    </w:pPr>
    <w:r w:rsidRPr="000227BE">
      <w:rPr>
        <w:rFonts w:eastAsiaTheme="minorHAnsi"/>
        <w:sz w:val="16"/>
        <w:szCs w:val="16"/>
      </w:rPr>
      <w:t xml:space="preserve">WARRANTY EFFECTIVE DATE: OCTOBER 1, 2022 </w:t>
    </w:r>
    <w:r w:rsidRPr="000227BE">
      <w:rPr>
        <w:rFonts w:eastAsiaTheme="minorHAnsi"/>
        <w:sz w:val="16"/>
        <w:szCs w:val="16"/>
      </w:rPr>
      <w:tab/>
    </w:r>
    <w:r w:rsidR="0024409B" w:rsidRPr="000227BE">
      <w:rPr>
        <w:rFonts w:ascii="Arial Black"/>
        <w:color w:val="58595B"/>
        <w:sz w:val="16"/>
        <w:szCs w:val="16"/>
      </w:rPr>
      <w:t xml:space="preserve">Page </w:t>
    </w:r>
    <w:r w:rsidR="0024409B" w:rsidRPr="000227BE">
      <w:rPr>
        <w:rFonts w:ascii="Arial Black"/>
        <w:b/>
        <w:bCs/>
        <w:color w:val="58595B"/>
        <w:sz w:val="16"/>
        <w:szCs w:val="16"/>
      </w:rPr>
      <w:fldChar w:fldCharType="begin"/>
    </w:r>
    <w:r w:rsidR="0024409B" w:rsidRPr="000227BE">
      <w:rPr>
        <w:rFonts w:ascii="Arial Black"/>
        <w:b/>
        <w:bCs/>
        <w:color w:val="58595B"/>
        <w:sz w:val="16"/>
        <w:szCs w:val="16"/>
      </w:rPr>
      <w:instrText xml:space="preserve"> PAGE  \* Arabic  \* MERGEFORMAT </w:instrText>
    </w:r>
    <w:r w:rsidR="0024409B" w:rsidRPr="000227BE">
      <w:rPr>
        <w:rFonts w:ascii="Arial Black"/>
        <w:b/>
        <w:bCs/>
        <w:color w:val="58595B"/>
        <w:sz w:val="16"/>
        <w:szCs w:val="16"/>
      </w:rPr>
      <w:fldChar w:fldCharType="separate"/>
    </w:r>
    <w:r w:rsidR="0024409B" w:rsidRPr="000227BE">
      <w:rPr>
        <w:rFonts w:ascii="Arial Black"/>
        <w:b/>
        <w:bCs/>
        <w:noProof/>
        <w:color w:val="58595B"/>
        <w:sz w:val="16"/>
        <w:szCs w:val="16"/>
      </w:rPr>
      <w:t>1</w:t>
    </w:r>
    <w:r w:rsidR="0024409B" w:rsidRPr="000227BE">
      <w:rPr>
        <w:rFonts w:ascii="Arial Black"/>
        <w:b/>
        <w:bCs/>
        <w:color w:val="58595B"/>
        <w:sz w:val="16"/>
        <w:szCs w:val="16"/>
      </w:rPr>
      <w:fldChar w:fldCharType="end"/>
    </w:r>
    <w:r w:rsidR="0024409B" w:rsidRPr="000227BE">
      <w:rPr>
        <w:rFonts w:ascii="Arial Black"/>
        <w:color w:val="58595B"/>
        <w:sz w:val="16"/>
        <w:szCs w:val="16"/>
      </w:rPr>
      <w:t xml:space="preserve"> of </w:t>
    </w:r>
    <w:r w:rsidR="0024409B" w:rsidRPr="000227BE">
      <w:rPr>
        <w:rFonts w:ascii="Arial Black"/>
        <w:b/>
        <w:bCs/>
        <w:color w:val="58595B"/>
        <w:sz w:val="16"/>
        <w:szCs w:val="16"/>
      </w:rPr>
      <w:fldChar w:fldCharType="begin"/>
    </w:r>
    <w:r w:rsidR="0024409B" w:rsidRPr="000227BE">
      <w:rPr>
        <w:rFonts w:ascii="Arial Black"/>
        <w:b/>
        <w:bCs/>
        <w:color w:val="58595B"/>
        <w:sz w:val="16"/>
        <w:szCs w:val="16"/>
      </w:rPr>
      <w:instrText xml:space="preserve"> NUMPAGES  \* Arabic  \* MERGEFORMAT </w:instrText>
    </w:r>
    <w:r w:rsidR="0024409B" w:rsidRPr="000227BE">
      <w:rPr>
        <w:rFonts w:ascii="Arial Black"/>
        <w:b/>
        <w:bCs/>
        <w:color w:val="58595B"/>
        <w:sz w:val="16"/>
        <w:szCs w:val="16"/>
      </w:rPr>
      <w:fldChar w:fldCharType="separate"/>
    </w:r>
    <w:r w:rsidR="0024409B" w:rsidRPr="000227BE">
      <w:rPr>
        <w:rFonts w:ascii="Arial Black"/>
        <w:b/>
        <w:bCs/>
        <w:noProof/>
        <w:color w:val="58595B"/>
        <w:sz w:val="16"/>
        <w:szCs w:val="16"/>
      </w:rPr>
      <w:t>2</w:t>
    </w:r>
    <w:r w:rsidR="0024409B" w:rsidRPr="000227BE">
      <w:rPr>
        <w:rFonts w:ascii="Arial Black"/>
        <w:b/>
        <w:bCs/>
        <w:color w:val="58595B"/>
        <w:sz w:val="16"/>
        <w:szCs w:val="16"/>
      </w:rPr>
      <w:fldChar w:fldCharType="end"/>
    </w:r>
  </w:p>
  <w:p w14:paraId="6C0EC0B3" w14:textId="77777777" w:rsidR="004E606A" w:rsidRDefault="004E606A" w:rsidP="004E606A">
    <w:pPr>
      <w:tabs>
        <w:tab w:val="left" w:pos="5637"/>
      </w:tabs>
      <w:spacing w:before="206"/>
      <w:ind w:left="100"/>
      <w:rPr>
        <w:b/>
        <w:sz w:val="18"/>
      </w:rPr>
    </w:pPr>
    <w:r>
      <w:rPr>
        <w:rFonts w:ascii="Arial Black"/>
        <w:color w:val="58595B"/>
        <w:sz w:val="18"/>
      </w:rPr>
      <w:t>readingtruck.com</w:t>
    </w:r>
    <w:r>
      <w:rPr>
        <w:rFonts w:ascii="Arial Black"/>
        <w:color w:val="58595B"/>
        <w:sz w:val="18"/>
      </w:rPr>
      <w:tab/>
    </w:r>
    <w:r>
      <w:rPr>
        <w:b/>
        <w:color w:val="58595B"/>
        <w:spacing w:val="-1"/>
        <w:sz w:val="18"/>
      </w:rPr>
      <w:t>825</w:t>
    </w:r>
    <w:r>
      <w:rPr>
        <w:b/>
        <w:color w:val="58595B"/>
        <w:spacing w:val="-7"/>
        <w:sz w:val="18"/>
      </w:rPr>
      <w:t xml:space="preserve"> </w:t>
    </w:r>
    <w:r>
      <w:rPr>
        <w:b/>
        <w:color w:val="58595B"/>
        <w:spacing w:val="-1"/>
        <w:sz w:val="18"/>
      </w:rPr>
      <w:t>E.</w:t>
    </w:r>
    <w:r>
      <w:rPr>
        <w:b/>
        <w:color w:val="58595B"/>
        <w:spacing w:val="-5"/>
        <w:sz w:val="18"/>
      </w:rPr>
      <w:t xml:space="preserve"> </w:t>
    </w:r>
    <w:r>
      <w:rPr>
        <w:b/>
        <w:color w:val="58595B"/>
        <w:spacing w:val="-1"/>
        <w:sz w:val="18"/>
      </w:rPr>
      <w:t>Wyomissing</w:t>
    </w:r>
    <w:r>
      <w:rPr>
        <w:b/>
        <w:color w:val="58595B"/>
        <w:spacing w:val="-7"/>
        <w:sz w:val="18"/>
      </w:rPr>
      <w:t xml:space="preserve"> </w:t>
    </w:r>
    <w:r>
      <w:rPr>
        <w:b/>
        <w:color w:val="58595B"/>
        <w:sz w:val="18"/>
      </w:rPr>
      <w:t>Blvd.,</w:t>
    </w:r>
    <w:r>
      <w:rPr>
        <w:b/>
        <w:color w:val="58595B"/>
        <w:spacing w:val="-6"/>
        <w:sz w:val="18"/>
      </w:rPr>
      <w:t xml:space="preserve"> </w:t>
    </w:r>
    <w:r>
      <w:rPr>
        <w:b/>
        <w:color w:val="58595B"/>
        <w:sz w:val="18"/>
      </w:rPr>
      <w:t>Reading,</w:t>
    </w:r>
    <w:r>
      <w:rPr>
        <w:b/>
        <w:color w:val="58595B"/>
        <w:spacing w:val="-6"/>
        <w:sz w:val="18"/>
      </w:rPr>
      <w:t xml:space="preserve"> </w:t>
    </w:r>
    <w:r>
      <w:rPr>
        <w:b/>
        <w:color w:val="58595B"/>
        <w:sz w:val="18"/>
      </w:rPr>
      <w:t>PA</w:t>
    </w:r>
    <w:r>
      <w:rPr>
        <w:b/>
        <w:color w:val="58595B"/>
        <w:spacing w:val="-12"/>
        <w:sz w:val="18"/>
      </w:rPr>
      <w:t xml:space="preserve"> </w:t>
    </w:r>
    <w:r>
      <w:rPr>
        <w:b/>
        <w:color w:val="58595B"/>
        <w:sz w:val="18"/>
      </w:rPr>
      <w:t>19611</w:t>
    </w:r>
  </w:p>
  <w:p w14:paraId="0D037FC0" w14:textId="77777777" w:rsidR="004E606A" w:rsidRDefault="004E606A" w:rsidP="004E606A">
    <w:pPr>
      <w:pStyle w:val="BodyText"/>
      <w:spacing w:before="7"/>
      <w:rPr>
        <w:b/>
        <w:sz w:val="9"/>
      </w:rPr>
    </w:pPr>
    <w:r>
      <w:rPr>
        <w:noProof/>
      </w:rPr>
      <mc:AlternateContent>
        <mc:Choice Requires="wps">
          <w:drawing>
            <wp:anchor distT="0" distB="0" distL="0" distR="0" simplePos="0" relativeHeight="251659264" behindDoc="1" locked="0" layoutInCell="1" allowOverlap="1" wp14:anchorId="15A97A53" wp14:editId="21C673C2">
              <wp:simplePos x="0" y="0"/>
              <wp:positionH relativeFrom="page">
                <wp:posOffset>914400</wp:posOffset>
              </wp:positionH>
              <wp:positionV relativeFrom="paragraph">
                <wp:posOffset>85090</wp:posOffset>
              </wp:positionV>
              <wp:extent cx="5916295" cy="1270"/>
              <wp:effectExtent l="0" t="0" r="0" b="0"/>
              <wp:wrapTopAndBottom/>
              <wp:docPr id="2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6295" cy="1270"/>
                      </a:xfrm>
                      <a:custGeom>
                        <a:avLst/>
                        <a:gdLst>
                          <a:gd name="T0" fmla="+- 0 1440 1440"/>
                          <a:gd name="T1" fmla="*/ T0 w 9317"/>
                          <a:gd name="T2" fmla="+- 0 10757 1440"/>
                          <a:gd name="T3" fmla="*/ T2 w 9317"/>
                        </a:gdLst>
                        <a:ahLst/>
                        <a:cxnLst>
                          <a:cxn ang="0">
                            <a:pos x="T1" y="0"/>
                          </a:cxn>
                          <a:cxn ang="0">
                            <a:pos x="T3" y="0"/>
                          </a:cxn>
                        </a:cxnLst>
                        <a:rect l="0" t="0" r="r" b="b"/>
                        <a:pathLst>
                          <a:path w="9317">
                            <a:moveTo>
                              <a:pt x="0" y="0"/>
                            </a:moveTo>
                            <a:lnTo>
                              <a:pt x="9317" y="0"/>
                            </a:lnTo>
                          </a:path>
                        </a:pathLst>
                      </a:custGeom>
                      <a:noFill/>
                      <a:ln w="12700">
                        <a:solidFill>
                          <a:srgbClr val="F36D2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BDCBE" id="Freeform 25" o:spid="_x0000_s1026" style="position:absolute;margin-left:1in;margin-top:6.7pt;width:465.8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" path="m,l9317,e" filled="f" strokecolor="#f36d21" strokeweight="1pt">
              <v:path arrowok="t" o:connecttype="custom" o:connectlocs="0,0;5916295,0" o:connectangles="0,0"/>
              <w10:wrap type="topAndBottom"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D1AA1" w14:textId="77777777" w:rsidR="0054356D" w:rsidRDefault="0054356D" w:rsidP="004E606A">
      <w:r>
        <w:separator/>
      </w:r>
    </w:p>
  </w:footnote>
  <w:footnote w:type="continuationSeparator" w:id="0">
    <w:p w14:paraId="4A803B86" w14:textId="77777777" w:rsidR="0054356D" w:rsidRDefault="0054356D" w:rsidP="004E6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03E24" w14:textId="77777777" w:rsidR="004E606A" w:rsidRDefault="004E606A">
    <w:pPr>
      <w:pStyle w:val="Header"/>
    </w:pPr>
    <w:r>
      <w:rPr>
        <w:rFonts w:ascii="Times New Roman"/>
        <w:noProof/>
        <w:sz w:val="20"/>
      </w:rPr>
      <w:drawing>
        <wp:inline distT="0" distB="0" distL="0" distR="0" wp14:anchorId="14AB28ED" wp14:editId="054DD322">
          <wp:extent cx="2212340" cy="4127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T_Primary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2340" cy="412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71226"/>
    <w:multiLevelType w:val="hybridMultilevel"/>
    <w:tmpl w:val="C34CC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1C3E6E"/>
    <w:multiLevelType w:val="hybridMultilevel"/>
    <w:tmpl w:val="10002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844B12"/>
    <w:multiLevelType w:val="hybridMultilevel"/>
    <w:tmpl w:val="6C544796"/>
    <w:lvl w:ilvl="0" w:tplc="57A82B3A">
      <w:numFmt w:val="bullet"/>
      <w:lvlText w:val="•"/>
      <w:lvlJc w:val="left"/>
      <w:pPr>
        <w:ind w:left="720" w:hanging="360"/>
      </w:pPr>
      <w:rPr>
        <w:rFonts w:ascii="MinionPro-Regular" w:eastAsiaTheme="minorHAnsi" w:hAnsi="MinionPro-Regular" w:cs="MinionPro-Regular"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650C80"/>
    <w:multiLevelType w:val="hybridMultilevel"/>
    <w:tmpl w:val="69FA0EE4"/>
    <w:lvl w:ilvl="0" w:tplc="57A82B3A">
      <w:numFmt w:val="bullet"/>
      <w:lvlText w:val="•"/>
      <w:lvlJc w:val="left"/>
      <w:pPr>
        <w:ind w:left="720" w:hanging="360"/>
      </w:pPr>
      <w:rPr>
        <w:rFonts w:ascii="MinionPro-Regular" w:eastAsiaTheme="minorHAnsi" w:hAnsi="MinionPro-Regular" w:cs="MinionPro-Regular"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150D1"/>
    <w:multiLevelType w:val="hybridMultilevel"/>
    <w:tmpl w:val="30905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922F71"/>
    <w:multiLevelType w:val="hybridMultilevel"/>
    <w:tmpl w:val="C878172E"/>
    <w:lvl w:ilvl="0" w:tplc="57A82B3A">
      <w:numFmt w:val="bullet"/>
      <w:lvlText w:val="•"/>
      <w:lvlJc w:val="left"/>
      <w:pPr>
        <w:ind w:left="720" w:hanging="360"/>
      </w:pPr>
      <w:rPr>
        <w:rFonts w:ascii="MinionPro-Regular" w:eastAsiaTheme="minorHAnsi" w:hAnsi="MinionPro-Regular" w:cs="MinionPro-Regular"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9A30B8"/>
    <w:multiLevelType w:val="hybridMultilevel"/>
    <w:tmpl w:val="90B86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FC6F13"/>
    <w:multiLevelType w:val="hybridMultilevel"/>
    <w:tmpl w:val="5C72FCF4"/>
    <w:lvl w:ilvl="0" w:tplc="7B46C926">
      <w:start w:val="2"/>
      <w:numFmt w:val="bullet"/>
      <w:lvlText w:val="•"/>
      <w:lvlJc w:val="left"/>
      <w:pPr>
        <w:ind w:left="720" w:hanging="360"/>
      </w:pPr>
      <w:rPr>
        <w:rFonts w:ascii="OpenSans" w:eastAsiaTheme="minorHAnsi" w:hAnsi="OpenSans" w:cs="Open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896251"/>
    <w:multiLevelType w:val="hybridMultilevel"/>
    <w:tmpl w:val="F916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4F0FE7"/>
    <w:multiLevelType w:val="hybridMultilevel"/>
    <w:tmpl w:val="765C3B1E"/>
    <w:lvl w:ilvl="0" w:tplc="3258E61C">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1"/>
  </w:num>
  <w:num w:numId="5">
    <w:abstractNumId w:val="4"/>
  </w:num>
  <w:num w:numId="6">
    <w:abstractNumId w:val="9"/>
  </w:num>
  <w:num w:numId="7">
    <w:abstractNumId w:val="8"/>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027"/>
    <w:rsid w:val="000227BE"/>
    <w:rsid w:val="00065E40"/>
    <w:rsid w:val="001D3474"/>
    <w:rsid w:val="0024409B"/>
    <w:rsid w:val="002548C8"/>
    <w:rsid w:val="004D3890"/>
    <w:rsid w:val="004E606A"/>
    <w:rsid w:val="0054356D"/>
    <w:rsid w:val="00575343"/>
    <w:rsid w:val="005C4380"/>
    <w:rsid w:val="006504AD"/>
    <w:rsid w:val="006857A6"/>
    <w:rsid w:val="006F1A17"/>
    <w:rsid w:val="006F5C4E"/>
    <w:rsid w:val="00773C30"/>
    <w:rsid w:val="009A2CC3"/>
    <w:rsid w:val="00A97CC2"/>
    <w:rsid w:val="00AA1027"/>
    <w:rsid w:val="00AD330D"/>
    <w:rsid w:val="00DF522E"/>
    <w:rsid w:val="00FC5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BD6E05"/>
  <w15:docId w15:val="{68C3753E-9505-45C3-8FFB-F7FBD2248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ind w:left="100"/>
    </w:pPr>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E606A"/>
    <w:pPr>
      <w:tabs>
        <w:tab w:val="center" w:pos="4680"/>
        <w:tab w:val="right" w:pos="9360"/>
      </w:tabs>
    </w:pPr>
  </w:style>
  <w:style w:type="character" w:customStyle="1" w:styleId="HeaderChar">
    <w:name w:val="Header Char"/>
    <w:basedOn w:val="DefaultParagraphFont"/>
    <w:link w:val="Header"/>
    <w:uiPriority w:val="99"/>
    <w:rsid w:val="004E606A"/>
    <w:rPr>
      <w:rFonts w:ascii="Arial" w:eastAsia="Arial" w:hAnsi="Arial" w:cs="Arial"/>
    </w:rPr>
  </w:style>
  <w:style w:type="paragraph" w:styleId="Footer">
    <w:name w:val="footer"/>
    <w:basedOn w:val="Normal"/>
    <w:link w:val="FooterChar"/>
    <w:uiPriority w:val="99"/>
    <w:unhideWhenUsed/>
    <w:rsid w:val="004E606A"/>
    <w:pPr>
      <w:tabs>
        <w:tab w:val="center" w:pos="4680"/>
        <w:tab w:val="right" w:pos="9360"/>
      </w:tabs>
    </w:pPr>
  </w:style>
  <w:style w:type="character" w:customStyle="1" w:styleId="FooterChar">
    <w:name w:val="Footer Char"/>
    <w:basedOn w:val="DefaultParagraphFont"/>
    <w:link w:val="Footer"/>
    <w:uiPriority w:val="99"/>
    <w:rsid w:val="004E606A"/>
    <w:rPr>
      <w:rFonts w:ascii="Arial" w:eastAsia="Arial" w:hAnsi="Arial" w:cs="Arial"/>
    </w:rPr>
  </w:style>
  <w:style w:type="character" w:styleId="Hyperlink">
    <w:name w:val="Hyperlink"/>
    <w:basedOn w:val="DefaultParagraphFont"/>
    <w:uiPriority w:val="99"/>
    <w:unhideWhenUsed/>
    <w:rsid w:val="00AA1027"/>
    <w:rPr>
      <w:color w:val="0000FF" w:themeColor="hyperlink"/>
      <w:u w:val="single"/>
    </w:rPr>
  </w:style>
  <w:style w:type="character" w:customStyle="1" w:styleId="UnresolvedMention1">
    <w:name w:val="Unresolved Mention1"/>
    <w:basedOn w:val="DefaultParagraphFont"/>
    <w:uiPriority w:val="99"/>
    <w:semiHidden/>
    <w:unhideWhenUsed/>
    <w:rsid w:val="00AA10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readingtruck.com/owners/warrant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riedman\OneDrive%20-%20J.B.%20Poindexter%20&amp;%20Co.,%20Inc\Documents\Custom%20Office%20Templates\RT_Letterhea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9fa3428-0e6a-4cd5-b36d-4a08dcac5150">
      <Terms xmlns="http://schemas.microsoft.com/office/infopath/2007/PartnerControls"/>
    </lcf76f155ced4ddcb4097134ff3c332f>
    <TaxCatchAll xmlns="10b238e0-e506-4dd2-9bca-d4832596610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D6D613904FA74EA693A9B073330D41" ma:contentTypeVersion="13" ma:contentTypeDescription="Create a new document." ma:contentTypeScope="" ma:versionID="6d9a87894898606cb1b302a8b6db8870">
  <xsd:schema xmlns:xsd="http://www.w3.org/2001/XMLSchema" xmlns:xs="http://www.w3.org/2001/XMLSchema" xmlns:p="http://schemas.microsoft.com/office/2006/metadata/properties" xmlns:ns2="29fa3428-0e6a-4cd5-b36d-4a08dcac5150" xmlns:ns3="10b238e0-e506-4dd2-9bca-d48325966104" targetNamespace="http://schemas.microsoft.com/office/2006/metadata/properties" ma:root="true" ma:fieldsID="f4ae687148475f4d77e338399b003baa" ns2:_="" ns3:_="">
    <xsd:import namespace="29fa3428-0e6a-4cd5-b36d-4a08dcac5150"/>
    <xsd:import namespace="10b238e0-e506-4dd2-9bca-d483259661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a3428-0e6a-4cd5-b36d-4a08dcac5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a589a1c-9dae-48fd-9fc7-5cf2c84b72a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b238e0-e506-4dd2-9bca-d4832596610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8e37282-055d-435f-aa07-9ed9a9a74084}" ma:internalName="TaxCatchAll" ma:showField="CatchAllData" ma:web="10b238e0-e506-4dd2-9bca-d483259661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FA1261-2E09-4A7A-8AAF-CB3C1676BF8A}">
  <ds:schemaRefs>
    <ds:schemaRef ds:uri="http://schemas.microsoft.com/office/2006/metadata/properties"/>
    <ds:schemaRef ds:uri="http://schemas.microsoft.com/office/2006/documentManagement/types"/>
    <ds:schemaRef ds:uri="10b238e0-e506-4dd2-9bca-d48325966104"/>
    <ds:schemaRef ds:uri="http://purl.org/dc/elements/1.1/"/>
    <ds:schemaRef ds:uri="http://www.w3.org/XML/1998/namespace"/>
    <ds:schemaRef ds:uri="http://schemas.microsoft.com/office/infopath/2007/PartnerControls"/>
    <ds:schemaRef ds:uri="29fa3428-0e6a-4cd5-b36d-4a08dcac5150"/>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0C9BDB34-5715-433B-A7C7-8D51D5764F50}">
  <ds:schemaRefs>
    <ds:schemaRef ds:uri="http://schemas.microsoft.com/sharepoint/v3/contenttype/forms"/>
  </ds:schemaRefs>
</ds:datastoreItem>
</file>

<file path=customXml/itemProps3.xml><?xml version="1.0" encoding="utf-8"?>
<ds:datastoreItem xmlns:ds="http://schemas.openxmlformats.org/officeDocument/2006/customXml" ds:itemID="{25BADDC7-55D5-4A52-96DC-36F8603A3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a3428-0e6a-4cd5-b36d-4a08dcac5150"/>
    <ds:schemaRef ds:uri="10b238e0-e506-4dd2-9bca-d48325966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RT_Letterheada.dotx</Template>
  <TotalTime>1</TotalTime>
  <Pages>4</Pages>
  <Words>1590</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Sandy Friedman</dc:creator>
  <cp:lastModifiedBy>Sandra Friedman</cp:lastModifiedBy>
  <cp:revision>2</cp:revision>
  <dcterms:created xsi:type="dcterms:W3CDTF">2022-10-20T17:47:00Z</dcterms:created>
  <dcterms:modified xsi:type="dcterms:W3CDTF">2022-10-20T17:47:00Z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2021-08-13T00:00:00Z</vt:filetime>
  </property>
  <property fmtid="{D5CDD505-2E9C-101B-9397-08002B2CF9AE}" pid="3" name="Creator">
    <vt:lpwstr>Adobe InDesign 16.2 (Macintosh)</vt:lpwstr>
  </property>
  <property fmtid="{D5CDD505-2E9C-101B-9397-08002B2CF9AE}" pid="4" name="LastSaved">
    <vt:filetime>2021-08-18T00:00:00Z</vt:filetime>
  </property>
  <property fmtid="{D5CDD505-2E9C-101B-9397-08002B2CF9AE}" pid="5" name="ContentTypeId">
    <vt:lpwstr>0x010100D6D6D613904FA74EA693A9B073330D41</vt:lpwstr>
  </property>
  <property fmtid="{D5CDD505-2E9C-101B-9397-08002B2CF9AE}" pid="6" name="MediaServiceImageTags">
    <vt:lpwstr/>
  </property>
</Properties>
</file>